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BD" w:rsidRPr="00C55953" w:rsidRDefault="002500BD" w:rsidP="0045029F">
      <w:pPr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2500BD" w:rsidRPr="00C55953" w:rsidRDefault="002500BD" w:rsidP="00C55953">
      <w:pPr>
        <w:tabs>
          <w:tab w:val="left" w:pos="4365"/>
        </w:tabs>
        <w:ind w:firstLine="0"/>
        <w:rPr>
          <w:rFonts w:ascii="Times New Roman" w:hAnsi="Times New Roman" w:cs="Arial"/>
          <w:sz w:val="36"/>
          <w:szCs w:val="36"/>
        </w:rPr>
      </w:pPr>
    </w:p>
    <w:p w:rsidR="002500BD" w:rsidRPr="00C55953" w:rsidRDefault="002500BD" w:rsidP="00F82D3B">
      <w:pPr>
        <w:jc w:val="center"/>
        <w:rPr>
          <w:rFonts w:ascii="Times New Roman" w:hAnsi="Times New Roman" w:cs="Arial"/>
          <w:b/>
        </w:rPr>
      </w:pPr>
      <w:r w:rsidRPr="00C55953">
        <w:rPr>
          <w:rFonts w:ascii="Times New Roman" w:hAnsi="Times New Roman" w:cs="Arial"/>
          <w:b/>
        </w:rPr>
        <w:t xml:space="preserve">ПОСТАНОВЛЕНИЕ            </w:t>
      </w:r>
    </w:p>
    <w:p w:rsidR="002500BD" w:rsidRPr="00C55953" w:rsidRDefault="002500BD" w:rsidP="00F82D3B">
      <w:pPr>
        <w:rPr>
          <w:rFonts w:ascii="Times New Roman" w:hAnsi="Times New Roman" w:cs="Arial"/>
          <w:b/>
        </w:rPr>
      </w:pPr>
    </w:p>
    <w:p w:rsidR="002500BD" w:rsidRPr="00C55953" w:rsidRDefault="002500BD" w:rsidP="00F82D3B">
      <w:pPr>
        <w:jc w:val="center"/>
        <w:rPr>
          <w:rFonts w:ascii="Times New Roman" w:hAnsi="Times New Roman" w:cs="Arial"/>
          <w:b/>
        </w:rPr>
      </w:pPr>
      <w:r w:rsidRPr="00C55953">
        <w:rPr>
          <w:rFonts w:ascii="Times New Roman" w:hAnsi="Times New Roman" w:cs="Arial"/>
          <w:b/>
        </w:rPr>
        <w:t>администрации сельского поселения  Кривецкий  сельсовет Добровского   муниципального района Липецкой области.</w:t>
      </w:r>
    </w:p>
    <w:p w:rsidR="002500BD" w:rsidRPr="00C55953" w:rsidRDefault="002500BD" w:rsidP="00F82D3B">
      <w:pPr>
        <w:jc w:val="center"/>
        <w:rPr>
          <w:rFonts w:ascii="Times New Roman" w:hAnsi="Times New Roman" w:cs="Arial"/>
          <w:b/>
        </w:rPr>
      </w:pPr>
    </w:p>
    <w:p w:rsidR="002500BD" w:rsidRPr="00C55953" w:rsidRDefault="002500BD" w:rsidP="0045029F">
      <w:pPr>
        <w:ind w:firstLine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      20</w:t>
      </w:r>
      <w:r w:rsidRPr="00C55953">
        <w:rPr>
          <w:rFonts w:ascii="Times New Roman" w:hAnsi="Times New Roman" w:cs="Arial"/>
        </w:rPr>
        <w:t xml:space="preserve">.06.2016 года.           </w:t>
      </w:r>
      <w:r>
        <w:rPr>
          <w:rFonts w:ascii="Times New Roman" w:hAnsi="Times New Roman" w:cs="Arial"/>
        </w:rPr>
        <w:t xml:space="preserve">                        с.Кривец                           </w:t>
      </w:r>
      <w:r w:rsidRPr="00C55953">
        <w:rPr>
          <w:rFonts w:ascii="Times New Roman" w:hAnsi="Times New Roman" w:cs="Arial"/>
        </w:rPr>
        <w:t xml:space="preserve">            №  </w:t>
      </w:r>
      <w:r>
        <w:rPr>
          <w:rFonts w:ascii="Times New Roman" w:hAnsi="Times New Roman" w:cs="Arial"/>
        </w:rPr>
        <w:t>24.</w:t>
      </w: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Pr="00C55953" w:rsidRDefault="002500BD" w:rsidP="00CA768E">
      <w:pPr>
        <w:pStyle w:val="Heading1"/>
        <w:jc w:val="left"/>
        <w:rPr>
          <w:rFonts w:ascii="Times New Roman" w:hAnsi="Times New Roman"/>
          <w:sz w:val="24"/>
          <w:szCs w:val="28"/>
        </w:rPr>
      </w:pPr>
      <w:r w:rsidRPr="00C55953">
        <w:rPr>
          <w:rFonts w:ascii="Times New Roman" w:hAnsi="Times New Roman"/>
          <w:sz w:val="24"/>
        </w:rPr>
        <w:t xml:space="preserve">Об  утверждении административного регламента по </w:t>
      </w:r>
      <w:r>
        <w:rPr>
          <w:rFonts w:ascii="Times New Roman" w:hAnsi="Times New Roman"/>
          <w:sz w:val="24"/>
        </w:rPr>
        <w:t xml:space="preserve">                                                </w:t>
      </w:r>
      <w:r w:rsidRPr="00C55953">
        <w:rPr>
          <w:rFonts w:ascii="Times New Roman" w:hAnsi="Times New Roman"/>
          <w:sz w:val="24"/>
        </w:rPr>
        <w:t>предоставлению муниципальной услуги "</w:t>
      </w:r>
      <w:r w:rsidRPr="00C55953">
        <w:rPr>
          <w:rFonts w:ascii="Times New Roman" w:hAnsi="Times New Roman"/>
          <w:sz w:val="24"/>
          <w:szCs w:val="28"/>
        </w:rPr>
        <w:t xml:space="preserve">«Предоставление разрешения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</w:t>
      </w:r>
      <w:r w:rsidRPr="00C55953">
        <w:rPr>
          <w:rFonts w:ascii="Times New Roman" w:hAnsi="Times New Roman"/>
          <w:sz w:val="24"/>
          <w:szCs w:val="28"/>
        </w:rPr>
        <w:t xml:space="preserve">на отклонение от предельных параметров разрешенного строительства, </w:t>
      </w:r>
      <w:r>
        <w:rPr>
          <w:rFonts w:ascii="Times New Roman" w:hAnsi="Times New Roman"/>
          <w:sz w:val="24"/>
          <w:szCs w:val="28"/>
        </w:rPr>
        <w:t xml:space="preserve">                        </w:t>
      </w:r>
      <w:r w:rsidRPr="00C55953">
        <w:rPr>
          <w:rFonts w:ascii="Times New Roman" w:hAnsi="Times New Roman"/>
          <w:sz w:val="24"/>
          <w:szCs w:val="28"/>
        </w:rPr>
        <w:t>реконструкции объектов капитального строительства»</w:t>
      </w:r>
    </w:p>
    <w:p w:rsidR="002500BD" w:rsidRPr="00C55953" w:rsidRDefault="002500BD" w:rsidP="00CA768E">
      <w:pPr>
        <w:jc w:val="left"/>
        <w:rPr>
          <w:rFonts w:ascii="Times New Roman" w:hAnsi="Times New Roman" w:cs="Arial"/>
          <w:b/>
        </w:rPr>
      </w:pP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Pr="00C55953" w:rsidRDefault="002500BD" w:rsidP="00F82D3B">
      <w:pPr>
        <w:autoSpaceDE w:val="0"/>
        <w:autoSpaceDN w:val="0"/>
        <w:ind w:firstLine="708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В соответствии с Федеральным законом от 02.05.2006 № 59-ФЗ «О порядке рассмотрения обращений граждан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11.11.2005 года № 679 «О порядке разработки и утверждения  административных регламентов исполнения государственных функций (предоставления государственных услуг), руководствуясь Уставом сельского поселения  Кривецкий сельсовет, администрация сельского поселения </w:t>
      </w: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Pr="00C55953" w:rsidRDefault="002500BD" w:rsidP="00F82D3B">
      <w:pPr>
        <w:rPr>
          <w:rFonts w:ascii="Times New Roman" w:hAnsi="Times New Roman" w:cs="Arial"/>
          <w:b/>
        </w:rPr>
      </w:pPr>
      <w:r w:rsidRPr="00C55953">
        <w:rPr>
          <w:rFonts w:ascii="Times New Roman" w:hAnsi="Times New Roman" w:cs="Arial"/>
        </w:rPr>
        <w:tab/>
      </w:r>
      <w:r w:rsidRPr="00C55953">
        <w:rPr>
          <w:rFonts w:ascii="Times New Roman" w:hAnsi="Times New Roman" w:cs="Arial"/>
        </w:rPr>
        <w:tab/>
      </w:r>
      <w:r w:rsidRPr="00C55953">
        <w:rPr>
          <w:rFonts w:ascii="Times New Roman" w:hAnsi="Times New Roman" w:cs="Arial"/>
        </w:rPr>
        <w:tab/>
      </w:r>
      <w:r w:rsidRPr="00C55953">
        <w:rPr>
          <w:rFonts w:ascii="Times New Roman" w:hAnsi="Times New Roman" w:cs="Arial"/>
        </w:rPr>
        <w:tab/>
      </w:r>
      <w:r w:rsidRPr="00C55953">
        <w:rPr>
          <w:rFonts w:ascii="Times New Roman" w:hAnsi="Times New Roman" w:cs="Arial"/>
          <w:b/>
        </w:rPr>
        <w:t xml:space="preserve">        ПОСТАНОВЛЯЕТ:</w:t>
      </w: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Pr="00C55953" w:rsidRDefault="002500BD" w:rsidP="00C55953">
      <w:pPr>
        <w:pStyle w:val="Heading1"/>
        <w:jc w:val="both"/>
        <w:rPr>
          <w:rFonts w:ascii="Times New Roman" w:hAnsi="Times New Roman"/>
          <w:b w:val="0"/>
          <w:sz w:val="24"/>
          <w:szCs w:val="28"/>
        </w:rPr>
      </w:pPr>
      <w:r w:rsidRPr="00C55953">
        <w:rPr>
          <w:rFonts w:ascii="Times New Roman" w:hAnsi="Times New Roman"/>
          <w:b w:val="0"/>
          <w:sz w:val="24"/>
        </w:rPr>
        <w:t xml:space="preserve">  1. Утвердить административный регламент по  предоставлению муниципальной услуги  </w:t>
      </w:r>
      <w:r w:rsidRPr="00C55953">
        <w:rPr>
          <w:rFonts w:ascii="Times New Roman" w:hAnsi="Times New Roman"/>
          <w:b w:val="0"/>
          <w:sz w:val="24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500BD" w:rsidRPr="00C55953" w:rsidRDefault="002500BD" w:rsidP="00F82D3B">
      <w:pPr>
        <w:rPr>
          <w:rFonts w:ascii="Times New Roman" w:hAnsi="Times New Roman"/>
          <w:szCs w:val="28"/>
        </w:rPr>
      </w:pP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Pr="00C55953" w:rsidRDefault="002500BD" w:rsidP="00C55953">
      <w:pPr>
        <w:ind w:firstLine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</w:t>
      </w:r>
      <w:r w:rsidRPr="00C55953">
        <w:rPr>
          <w:rFonts w:ascii="Times New Roman" w:hAnsi="Times New Roman" w:cs="Arial"/>
        </w:rPr>
        <w:t>2. Настоящее постановление вступает в силу со дня его официального обнародования.</w:t>
      </w: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Pr="00C55953" w:rsidRDefault="002500BD" w:rsidP="00F82D3B">
      <w:pPr>
        <w:ind w:firstLine="360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3. Контроль за исполнением настоящего постановления возложить на главу адми</w:t>
      </w:r>
      <w:r>
        <w:rPr>
          <w:rFonts w:ascii="Times New Roman" w:hAnsi="Times New Roman" w:cs="Arial"/>
        </w:rPr>
        <w:t>нистрации сельского поселения   Кривецкий  сельсовет</w:t>
      </w:r>
      <w:r w:rsidRPr="00C55953">
        <w:rPr>
          <w:rFonts w:ascii="Times New Roman" w:hAnsi="Times New Roman" w:cs="Arial"/>
        </w:rPr>
        <w:t>.</w:t>
      </w: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Default="002500BD" w:rsidP="00F82D3B">
      <w:pPr>
        <w:rPr>
          <w:rFonts w:ascii="Times New Roman" w:hAnsi="Times New Roman" w:cs="Arial"/>
          <w:b/>
        </w:rPr>
      </w:pPr>
    </w:p>
    <w:p w:rsidR="002500BD" w:rsidRDefault="002500BD" w:rsidP="00F82D3B">
      <w:pPr>
        <w:rPr>
          <w:rFonts w:ascii="Times New Roman" w:hAnsi="Times New Roman" w:cs="Arial"/>
          <w:b/>
        </w:rPr>
      </w:pPr>
    </w:p>
    <w:p w:rsidR="002500BD" w:rsidRDefault="002500BD" w:rsidP="00F82D3B">
      <w:pPr>
        <w:rPr>
          <w:rFonts w:ascii="Times New Roman" w:hAnsi="Times New Roman" w:cs="Arial"/>
          <w:b/>
        </w:rPr>
      </w:pPr>
    </w:p>
    <w:p w:rsidR="002500BD" w:rsidRPr="00C55953" w:rsidRDefault="002500BD" w:rsidP="00F82D3B">
      <w:pPr>
        <w:rPr>
          <w:rFonts w:ascii="Times New Roman" w:hAnsi="Times New Roman" w:cs="Arial"/>
          <w:b/>
        </w:rPr>
      </w:pPr>
      <w:r w:rsidRPr="00C55953">
        <w:rPr>
          <w:rFonts w:ascii="Times New Roman" w:hAnsi="Times New Roman" w:cs="Arial"/>
          <w:b/>
        </w:rPr>
        <w:t xml:space="preserve">Глава администрации сельского </w:t>
      </w:r>
    </w:p>
    <w:p w:rsidR="002500BD" w:rsidRPr="00C55953" w:rsidRDefault="002500BD" w:rsidP="00F82D3B">
      <w:pPr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поселения  Кривецкий </w:t>
      </w:r>
      <w:r w:rsidRPr="00C55953">
        <w:rPr>
          <w:rFonts w:ascii="Times New Roman" w:hAnsi="Times New Roman" w:cs="Arial"/>
          <w:b/>
        </w:rPr>
        <w:t xml:space="preserve"> сельсовет:                    </w:t>
      </w:r>
      <w:r>
        <w:rPr>
          <w:rFonts w:ascii="Times New Roman" w:hAnsi="Times New Roman" w:cs="Arial"/>
          <w:b/>
        </w:rPr>
        <w:t xml:space="preserve">                   М.И.Косикова</w:t>
      </w:r>
      <w:r w:rsidRPr="00C55953">
        <w:rPr>
          <w:rFonts w:ascii="Times New Roman" w:hAnsi="Times New Roman" w:cs="Arial"/>
          <w:b/>
        </w:rPr>
        <w:t>.</w:t>
      </w: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Pr="00C55953" w:rsidRDefault="002500BD" w:rsidP="00F82D3B">
      <w:pPr>
        <w:rPr>
          <w:rFonts w:ascii="Times New Roman" w:hAnsi="Times New Roman" w:cs="Arial"/>
        </w:rPr>
      </w:pPr>
    </w:p>
    <w:p w:rsidR="002500BD" w:rsidRDefault="002500BD" w:rsidP="00C55953">
      <w:pPr>
        <w:ind w:firstLine="0"/>
        <w:rPr>
          <w:rFonts w:ascii="Times New Roman" w:hAnsi="Times New Roman" w:cs="Arial"/>
        </w:rPr>
      </w:pPr>
    </w:p>
    <w:p w:rsidR="002500BD" w:rsidRDefault="002500BD" w:rsidP="00C55953">
      <w:pPr>
        <w:ind w:firstLine="0"/>
        <w:rPr>
          <w:rFonts w:ascii="Times New Roman" w:hAnsi="Times New Roman" w:cs="Arial"/>
        </w:rPr>
      </w:pPr>
    </w:p>
    <w:p w:rsidR="002500BD" w:rsidRDefault="002500BD" w:rsidP="00C55953">
      <w:pPr>
        <w:ind w:firstLine="0"/>
        <w:rPr>
          <w:rFonts w:ascii="Times New Roman" w:hAnsi="Times New Roman" w:cs="Arial"/>
        </w:rPr>
      </w:pPr>
    </w:p>
    <w:p w:rsidR="002500BD" w:rsidRDefault="002500BD" w:rsidP="00C55953">
      <w:pPr>
        <w:ind w:firstLine="0"/>
        <w:rPr>
          <w:rFonts w:ascii="Times New Roman" w:hAnsi="Times New Roman" w:cs="Arial"/>
        </w:rPr>
      </w:pPr>
    </w:p>
    <w:p w:rsidR="002500BD" w:rsidRDefault="002500BD" w:rsidP="00C55953">
      <w:pPr>
        <w:ind w:firstLine="0"/>
        <w:rPr>
          <w:rFonts w:ascii="Times New Roman" w:hAnsi="Times New Roman" w:cs="Arial"/>
        </w:rPr>
      </w:pPr>
    </w:p>
    <w:p w:rsidR="002500BD" w:rsidRDefault="002500BD" w:rsidP="00C55953">
      <w:pPr>
        <w:ind w:firstLine="0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Arial"/>
          <w:sz w:val="22"/>
          <w:szCs w:val="22"/>
        </w:rPr>
        <w:t>Приложение</w:t>
      </w:r>
    </w:p>
    <w:p w:rsidR="002500BD" w:rsidRDefault="002500BD" w:rsidP="00C55953">
      <w:pPr>
        <w:ind w:firstLine="0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                                                                                                     К постановлению  администрации   сельского</w:t>
      </w:r>
    </w:p>
    <w:p w:rsidR="002500BD" w:rsidRDefault="002500BD" w:rsidP="00C55953">
      <w:pPr>
        <w:ind w:firstLine="0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                                                                                                     поселения  Кривецкий  сельсовет </w:t>
      </w:r>
    </w:p>
    <w:p w:rsidR="002500BD" w:rsidRPr="00C55953" w:rsidRDefault="002500BD" w:rsidP="00C55953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                                                                                                     от  20. 06.2016г  №   24.</w:t>
      </w:r>
    </w:p>
    <w:p w:rsidR="002500BD" w:rsidRPr="00C55953" w:rsidRDefault="002500BD" w:rsidP="00F82D3B">
      <w:pPr>
        <w:rPr>
          <w:rFonts w:ascii="Times New Roman" w:hAnsi="Times New Roman"/>
        </w:rPr>
      </w:pPr>
    </w:p>
    <w:p w:rsidR="002500BD" w:rsidRPr="00C55953" w:rsidRDefault="002500BD" w:rsidP="00E4303E">
      <w:pPr>
        <w:pStyle w:val="Heading1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</w:p>
    <w:p w:rsidR="002500BD" w:rsidRPr="00C55953" w:rsidRDefault="002500BD" w:rsidP="00E4303E">
      <w:pPr>
        <w:pStyle w:val="Heading1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500BD" w:rsidRPr="00C55953" w:rsidRDefault="002500BD" w:rsidP="00E4303E">
      <w:pPr>
        <w:pStyle w:val="Heading1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500BD" w:rsidRPr="00C55953" w:rsidRDefault="002500BD" w:rsidP="00E4303E">
      <w:pPr>
        <w:rPr>
          <w:rFonts w:ascii="Times New Roman" w:hAnsi="Times New Roman"/>
          <w:sz w:val="28"/>
          <w:szCs w:val="28"/>
        </w:rPr>
      </w:pPr>
    </w:p>
    <w:p w:rsidR="002500BD" w:rsidRPr="00C55953" w:rsidRDefault="002500BD" w:rsidP="00E4303E">
      <w:pPr>
        <w:pStyle w:val="Heading2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1. ОБЩИЕ ПОЛОЖЕНИЯ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ind w:left="567" w:firstLine="0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1.1. Предмет регулирования.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 органа, предоставляющего муниципальную услугу (далее – орган, предоставляющий услугу).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1.2. Круг заявителей.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– заявитель).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1.3 Требования к порядку информирования о предоставлении муниципальной услуги: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1.3.1. Информация о месте нахождения и графике работы органа, предоставляющего услугу:</w:t>
      </w:r>
    </w:p>
    <w:p w:rsidR="002500BD" w:rsidRPr="00C55953" w:rsidRDefault="002500BD" w:rsidP="00F82D3B">
      <w:pPr>
        <w:autoSpaceDE w:val="0"/>
        <w:autoSpaceDN w:val="0"/>
        <w:adjustRightInd w:val="0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Место</w:t>
      </w:r>
      <w:r>
        <w:rPr>
          <w:rFonts w:ascii="Times New Roman" w:hAnsi="Times New Roman" w:cs="Arial"/>
        </w:rPr>
        <w:t>нахождение Администрации: 399174</w:t>
      </w:r>
      <w:r w:rsidRPr="00C55953">
        <w:rPr>
          <w:rFonts w:ascii="Times New Roman" w:hAnsi="Times New Roman" w:cs="Arial"/>
        </w:rPr>
        <w:t>, Липецка</w:t>
      </w:r>
      <w:r>
        <w:rPr>
          <w:rFonts w:ascii="Times New Roman" w:hAnsi="Times New Roman" w:cs="Arial"/>
        </w:rPr>
        <w:t>я обл., Добровский р-н, с.Кривец , ул. Новая, д.2</w:t>
      </w:r>
    </w:p>
    <w:p w:rsidR="002500BD" w:rsidRPr="00C55953" w:rsidRDefault="002500BD" w:rsidP="00F82D3B">
      <w:pPr>
        <w:autoSpaceDE w:val="0"/>
        <w:autoSpaceDN w:val="0"/>
        <w:adjustRightInd w:val="0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Контактны</w:t>
      </w:r>
      <w:r>
        <w:rPr>
          <w:rFonts w:ascii="Times New Roman" w:hAnsi="Times New Roman" w:cs="Arial"/>
        </w:rPr>
        <w:t>й телефон: факс 8(47463) 3-32-23, 8(47463) 3-32-24</w:t>
      </w:r>
      <w:r w:rsidRPr="00C55953">
        <w:rPr>
          <w:rFonts w:ascii="Times New Roman" w:hAnsi="Times New Roman" w:cs="Arial"/>
        </w:rPr>
        <w:t>.</w:t>
      </w:r>
    </w:p>
    <w:p w:rsidR="002500BD" w:rsidRPr="00C55953" w:rsidRDefault="002500BD" w:rsidP="00F82D3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Arial"/>
          <w:color w:val="000000"/>
        </w:rPr>
      </w:pPr>
      <w:r w:rsidRPr="00C55953">
        <w:rPr>
          <w:rFonts w:ascii="Times New Roman" w:hAnsi="Times New Roman" w:cs="Arial"/>
        </w:rPr>
        <w:t xml:space="preserve">Адрес электронной почты: </w:t>
      </w:r>
      <w:hyperlink r:id="rId4" w:history="1">
        <w:r w:rsidRPr="00C55953">
          <w:rPr>
            <w:rStyle w:val="Hyperlink"/>
            <w:rFonts w:ascii="Times New Roman" w:hAnsi="Times New Roman" w:cs="Arial"/>
            <w:b/>
            <w:color w:val="000000"/>
            <w:lang w:val="en-US"/>
          </w:rPr>
          <w:t>krivez</w:t>
        </w:r>
        <w:r w:rsidRPr="00C55953">
          <w:rPr>
            <w:rStyle w:val="Hyperlink"/>
            <w:rFonts w:ascii="Times New Roman" w:hAnsi="Times New Roman" w:cs="Arial"/>
            <w:b/>
            <w:color w:val="000000"/>
          </w:rPr>
          <w:t>adm@yandex.ru</w:t>
        </w:r>
      </w:hyperlink>
      <w:r w:rsidRPr="00C55953">
        <w:rPr>
          <w:rFonts w:ascii="Times New Roman" w:hAnsi="Times New Roman" w:cs="Arial"/>
          <w:b/>
          <w:color w:val="000000"/>
        </w:rPr>
        <w:t>.</w:t>
      </w:r>
      <w:r w:rsidRPr="00C55953">
        <w:rPr>
          <w:rFonts w:ascii="Times New Roman" w:hAnsi="Times New Roman" w:cs="Arial"/>
          <w:color w:val="000000"/>
        </w:rPr>
        <w:t xml:space="preserve"> </w:t>
      </w:r>
    </w:p>
    <w:p w:rsidR="002500BD" w:rsidRPr="00C55953" w:rsidRDefault="002500BD" w:rsidP="00F82D3B">
      <w:pPr>
        <w:autoSpaceDE w:val="0"/>
        <w:autoSpaceDN w:val="0"/>
        <w:adjustRightInd w:val="0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Часы приёма заявителей в Администрации сельского  поселения   </w:t>
      </w:r>
      <w:r>
        <w:rPr>
          <w:rFonts w:ascii="Times New Roman" w:hAnsi="Times New Roman" w:cs="Arial"/>
        </w:rPr>
        <w:t>Кривецкий</w:t>
      </w:r>
      <w:r w:rsidRPr="00C55953">
        <w:rPr>
          <w:rFonts w:ascii="Times New Roman" w:hAnsi="Times New Roman" w:cs="Arial"/>
        </w:rPr>
        <w:t xml:space="preserve"> сельсовет: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500BD" w:rsidRPr="00C55953" w:rsidTr="00E200BD">
        <w:tc>
          <w:tcPr>
            <w:tcW w:w="4785" w:type="dxa"/>
          </w:tcPr>
          <w:p w:rsidR="002500BD" w:rsidRPr="00C55953" w:rsidRDefault="002500BD" w:rsidP="00E2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</w:rPr>
            </w:pPr>
            <w:r w:rsidRPr="00C55953">
              <w:rPr>
                <w:rFonts w:ascii="Times New Roman" w:hAnsi="Times New Roman" w:cs="Arial"/>
                <w:b/>
              </w:rPr>
              <w:t>Дни недели</w:t>
            </w:r>
          </w:p>
        </w:tc>
        <w:tc>
          <w:tcPr>
            <w:tcW w:w="4786" w:type="dxa"/>
          </w:tcPr>
          <w:p w:rsidR="002500BD" w:rsidRPr="00C55953" w:rsidRDefault="002500BD" w:rsidP="00E2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</w:rPr>
            </w:pPr>
            <w:r w:rsidRPr="00C55953">
              <w:rPr>
                <w:rFonts w:ascii="Times New Roman" w:hAnsi="Times New Roman" w:cs="Arial"/>
                <w:b/>
              </w:rPr>
              <w:t>Время приёма</w:t>
            </w:r>
          </w:p>
        </w:tc>
      </w:tr>
      <w:tr w:rsidR="002500BD" w:rsidRPr="00C55953" w:rsidTr="00E200BD">
        <w:tc>
          <w:tcPr>
            <w:tcW w:w="4785" w:type="dxa"/>
          </w:tcPr>
          <w:p w:rsidR="002500BD" w:rsidRPr="00C55953" w:rsidRDefault="002500BD" w:rsidP="00F82D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Arial"/>
              </w:rPr>
            </w:pPr>
            <w:r w:rsidRPr="00C55953">
              <w:rPr>
                <w:rFonts w:ascii="Times New Roman" w:hAnsi="Times New Roman" w:cs="Arial"/>
              </w:rPr>
              <w:t>Понедельник, вторник, среда, четверг, пятница</w:t>
            </w:r>
          </w:p>
        </w:tc>
        <w:tc>
          <w:tcPr>
            <w:tcW w:w="4786" w:type="dxa"/>
          </w:tcPr>
          <w:p w:rsidR="002500BD" w:rsidRPr="00C55953" w:rsidRDefault="002500BD" w:rsidP="00E2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u w:val="single"/>
                <w:vertAlign w:val="superscript"/>
              </w:rPr>
            </w:pPr>
            <w:r w:rsidRPr="00C55953">
              <w:rPr>
                <w:rFonts w:ascii="Times New Roman" w:hAnsi="Times New Roman" w:cs="Arial"/>
                <w:u w:val="single"/>
                <w:vertAlign w:val="superscript"/>
              </w:rPr>
              <w:t>с 8 час 00 мин  до 12 час 00 мин</w:t>
            </w:r>
          </w:p>
          <w:p w:rsidR="002500BD" w:rsidRPr="00C55953" w:rsidRDefault="002500BD" w:rsidP="00E2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u w:val="single"/>
                <w:vertAlign w:val="superscript"/>
              </w:rPr>
            </w:pPr>
            <w:r w:rsidRPr="00C55953">
              <w:rPr>
                <w:rFonts w:ascii="Times New Roman" w:hAnsi="Times New Roman" w:cs="Arial"/>
                <w:u w:val="single"/>
                <w:vertAlign w:val="superscript"/>
              </w:rPr>
              <w:t>перерыв с 12 час 00 мин  до 14  час 00 мин</w:t>
            </w:r>
          </w:p>
        </w:tc>
      </w:tr>
      <w:tr w:rsidR="002500BD" w:rsidRPr="00C55953" w:rsidTr="00E200BD">
        <w:tc>
          <w:tcPr>
            <w:tcW w:w="4785" w:type="dxa"/>
          </w:tcPr>
          <w:p w:rsidR="002500BD" w:rsidRPr="00C55953" w:rsidRDefault="002500BD" w:rsidP="00E200BD">
            <w:pPr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 w:rsidRPr="00C55953">
              <w:rPr>
                <w:rFonts w:ascii="Times New Roman" w:hAnsi="Times New Roman" w:cs="Arial"/>
              </w:rPr>
              <w:t>Суббота, воскресенье</w:t>
            </w:r>
          </w:p>
        </w:tc>
        <w:tc>
          <w:tcPr>
            <w:tcW w:w="4786" w:type="dxa"/>
          </w:tcPr>
          <w:p w:rsidR="002500BD" w:rsidRPr="00C55953" w:rsidRDefault="002500BD" w:rsidP="00E2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 w:rsidRPr="00C55953">
              <w:rPr>
                <w:rFonts w:ascii="Times New Roman" w:hAnsi="Times New Roman" w:cs="Arial"/>
              </w:rPr>
              <w:t>Выходной</w:t>
            </w:r>
          </w:p>
        </w:tc>
      </w:tr>
    </w:tbl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Комиссия по землепользованию и застройке</w:t>
      </w:r>
      <w:r w:rsidRPr="00C55953">
        <w:rPr>
          <w:rFonts w:ascii="Times New Roman" w:hAnsi="Times New Roman" w:cs="Arial"/>
          <w:b/>
        </w:rPr>
        <w:t xml:space="preserve"> </w:t>
      </w:r>
      <w:r>
        <w:rPr>
          <w:rFonts w:ascii="Times New Roman" w:hAnsi="Times New Roman" w:cs="Arial"/>
        </w:rPr>
        <w:t xml:space="preserve">сельского поселения   Кривецкий </w:t>
      </w:r>
      <w:r w:rsidRPr="00C55953">
        <w:rPr>
          <w:rFonts w:ascii="Times New Roman" w:hAnsi="Times New Roman" w:cs="Arial"/>
        </w:rPr>
        <w:t xml:space="preserve"> сельсовет</w:t>
      </w:r>
    </w:p>
    <w:p w:rsidR="002500BD" w:rsidRPr="00C55953" w:rsidRDefault="002500BD" w:rsidP="00DA553F">
      <w:pPr>
        <w:autoSpaceDE w:val="0"/>
        <w:autoSpaceDN w:val="0"/>
        <w:adjustRightInd w:val="0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располагается по адресу: </w:t>
      </w:r>
      <w:r>
        <w:rPr>
          <w:rFonts w:ascii="Times New Roman" w:hAnsi="Times New Roman" w:cs="Arial"/>
        </w:rPr>
        <w:t>399174</w:t>
      </w:r>
      <w:r w:rsidRPr="00C55953">
        <w:rPr>
          <w:rFonts w:ascii="Times New Roman" w:hAnsi="Times New Roman" w:cs="Arial"/>
        </w:rPr>
        <w:t>, Липецка</w:t>
      </w:r>
      <w:r>
        <w:rPr>
          <w:rFonts w:ascii="Times New Roman" w:hAnsi="Times New Roman" w:cs="Arial"/>
        </w:rPr>
        <w:t>я обл., Добровский р-н, с. Кривец, ул. Новая, д.2</w:t>
      </w:r>
    </w:p>
    <w:p w:rsidR="002500BD" w:rsidRPr="00C55953" w:rsidRDefault="002500BD" w:rsidP="00DA553F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График работы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500BD" w:rsidRPr="00C55953" w:rsidTr="0006370D">
        <w:tc>
          <w:tcPr>
            <w:tcW w:w="4785" w:type="dxa"/>
          </w:tcPr>
          <w:p w:rsidR="002500BD" w:rsidRPr="00C55953" w:rsidRDefault="002500BD" w:rsidP="00063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</w:rPr>
            </w:pPr>
            <w:r w:rsidRPr="00C55953">
              <w:rPr>
                <w:rFonts w:ascii="Times New Roman" w:hAnsi="Times New Roman" w:cs="Arial"/>
                <w:b/>
              </w:rPr>
              <w:t>Дни недели</w:t>
            </w:r>
          </w:p>
        </w:tc>
        <w:tc>
          <w:tcPr>
            <w:tcW w:w="4786" w:type="dxa"/>
          </w:tcPr>
          <w:p w:rsidR="002500BD" w:rsidRPr="00C55953" w:rsidRDefault="002500BD" w:rsidP="00063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</w:rPr>
            </w:pPr>
            <w:r w:rsidRPr="00C55953">
              <w:rPr>
                <w:rFonts w:ascii="Times New Roman" w:hAnsi="Times New Roman" w:cs="Arial"/>
                <w:b/>
              </w:rPr>
              <w:t>Время приёма</w:t>
            </w:r>
          </w:p>
        </w:tc>
      </w:tr>
      <w:tr w:rsidR="002500BD" w:rsidRPr="00C55953" w:rsidTr="0006370D">
        <w:tc>
          <w:tcPr>
            <w:tcW w:w="4785" w:type="dxa"/>
          </w:tcPr>
          <w:p w:rsidR="002500BD" w:rsidRPr="00C55953" w:rsidRDefault="002500BD" w:rsidP="0006370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Arial"/>
              </w:rPr>
            </w:pPr>
            <w:r w:rsidRPr="00C55953">
              <w:rPr>
                <w:rFonts w:ascii="Times New Roman" w:hAnsi="Times New Roman" w:cs="Arial"/>
              </w:rPr>
              <w:t>Понедельник, вторник, среда, четверг, пятница</w:t>
            </w:r>
          </w:p>
        </w:tc>
        <w:tc>
          <w:tcPr>
            <w:tcW w:w="4786" w:type="dxa"/>
          </w:tcPr>
          <w:p w:rsidR="002500BD" w:rsidRPr="00C55953" w:rsidRDefault="002500BD" w:rsidP="00063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u w:val="single"/>
                <w:vertAlign w:val="superscript"/>
              </w:rPr>
            </w:pPr>
            <w:r w:rsidRPr="00C55953">
              <w:rPr>
                <w:rFonts w:ascii="Times New Roman" w:hAnsi="Times New Roman" w:cs="Arial"/>
                <w:u w:val="single"/>
                <w:vertAlign w:val="superscript"/>
              </w:rPr>
              <w:t>с 8 час 00 мин  до 12 час 00 мин</w:t>
            </w:r>
          </w:p>
          <w:p w:rsidR="002500BD" w:rsidRPr="00C55953" w:rsidRDefault="002500BD" w:rsidP="00063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u w:val="single"/>
                <w:vertAlign w:val="superscript"/>
              </w:rPr>
            </w:pPr>
            <w:r w:rsidRPr="00C55953">
              <w:rPr>
                <w:rFonts w:ascii="Times New Roman" w:hAnsi="Times New Roman" w:cs="Arial"/>
                <w:u w:val="single"/>
                <w:vertAlign w:val="superscript"/>
              </w:rPr>
              <w:t>перерыв с 12 час 00 мин  до 14  час 00 мин</w:t>
            </w:r>
          </w:p>
        </w:tc>
      </w:tr>
      <w:tr w:rsidR="002500BD" w:rsidRPr="00C55953" w:rsidTr="0006370D">
        <w:tc>
          <w:tcPr>
            <w:tcW w:w="4785" w:type="dxa"/>
          </w:tcPr>
          <w:p w:rsidR="002500BD" w:rsidRPr="00C55953" w:rsidRDefault="002500BD" w:rsidP="0006370D">
            <w:pPr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 w:rsidRPr="00C55953">
              <w:rPr>
                <w:rFonts w:ascii="Times New Roman" w:hAnsi="Times New Roman" w:cs="Arial"/>
              </w:rPr>
              <w:t>Суббота, воскресенье</w:t>
            </w:r>
          </w:p>
        </w:tc>
        <w:tc>
          <w:tcPr>
            <w:tcW w:w="4786" w:type="dxa"/>
          </w:tcPr>
          <w:p w:rsidR="002500BD" w:rsidRPr="00C55953" w:rsidRDefault="002500BD" w:rsidP="00063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 w:rsidRPr="00C55953">
              <w:rPr>
                <w:rFonts w:ascii="Times New Roman" w:hAnsi="Times New Roman" w:cs="Arial"/>
              </w:rPr>
              <w:t>Выходной</w:t>
            </w:r>
          </w:p>
        </w:tc>
      </w:tr>
    </w:tbl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DA553F">
      <w:pPr>
        <w:autoSpaceDE w:val="0"/>
        <w:autoSpaceDN w:val="0"/>
        <w:adjustRightInd w:val="0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Телефон, факс</w:t>
      </w:r>
      <w:r>
        <w:rPr>
          <w:rFonts w:ascii="Times New Roman" w:hAnsi="Times New Roman" w:cs="Arial"/>
        </w:rPr>
        <w:t xml:space="preserve">  факс 8(47463) 3-32-23, 8(47463) 3-32-24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  <w:color w:val="000000"/>
          <w:lang w:val="en-US"/>
        </w:rPr>
      </w:pPr>
      <w:r w:rsidRPr="00C55953">
        <w:rPr>
          <w:rFonts w:ascii="Times New Roman" w:hAnsi="Times New Roman" w:cs="Arial"/>
        </w:rPr>
        <w:t>е</w:t>
      </w:r>
      <w:r w:rsidRPr="00C55953">
        <w:rPr>
          <w:rFonts w:ascii="Times New Roman" w:hAnsi="Times New Roman" w:cs="Arial"/>
          <w:lang w:val="en-US"/>
        </w:rPr>
        <w:t xml:space="preserve">-mail: </w:t>
      </w:r>
      <w:hyperlink r:id="rId5" w:history="1">
        <w:r w:rsidRPr="00C55953">
          <w:rPr>
            <w:rStyle w:val="Hyperlink"/>
            <w:rFonts w:ascii="Times New Roman" w:hAnsi="Times New Roman" w:cs="Arial"/>
            <w:b/>
            <w:color w:val="000000"/>
            <w:lang w:val="en-US"/>
          </w:rPr>
          <w:t>krivezadm@yandex.ru</w:t>
        </w:r>
      </w:hyperlink>
      <w:r w:rsidRPr="00C55953">
        <w:rPr>
          <w:rFonts w:ascii="Times New Roman" w:hAnsi="Times New Roman" w:cs="Arial"/>
          <w:b/>
          <w:color w:val="000000"/>
          <w:lang w:val="en-US"/>
        </w:rPr>
        <w:t>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Информирование заявителей о порядке предоставления муниципальной услуги осуществляется в виде: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индивидуального информирования;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публичного информирования.</w:t>
      </w:r>
    </w:p>
    <w:p w:rsidR="002500BD" w:rsidRPr="00C55953" w:rsidRDefault="002500BD" w:rsidP="00E4303E">
      <w:pPr>
        <w:ind w:firstLine="0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Информирование проводится в форме: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устного информирования;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письменного информирования.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2500BD" w:rsidRPr="00C55953" w:rsidRDefault="002500BD" w:rsidP="00E4303E">
      <w:pPr>
        <w:rPr>
          <w:rFonts w:ascii="Times New Roman" w:hAnsi="Times New Roman" w:cs="Arial"/>
          <w:color w:val="FF0000"/>
        </w:rPr>
      </w:pPr>
      <w:r w:rsidRPr="00C55953">
        <w:rPr>
          <w:rFonts w:ascii="Times New Roman" w:hAnsi="Times New Roman" w:cs="Arial"/>
        </w:rPr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pStyle w:val="Heading2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2.1. Наименование муниципальной услуги.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2.2. Наименование органа, предоставляющего услугу.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Arial"/>
        </w:rPr>
        <w:t xml:space="preserve">сельского поселения  Кривецкий </w:t>
      </w:r>
      <w:r w:rsidRPr="00C55953">
        <w:rPr>
          <w:rFonts w:ascii="Times New Roman" w:hAnsi="Times New Roman" w:cs="Arial"/>
        </w:rPr>
        <w:t>сельсовет Добровского муниципального района Липецкой области Российской Федерации.</w:t>
      </w:r>
    </w:p>
    <w:p w:rsidR="002500BD" w:rsidRPr="00C55953" w:rsidRDefault="002500BD" w:rsidP="00DA553F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В процессе предоставления муниципальной услуги участвует Комиссия по землепользованию и застрой</w:t>
      </w:r>
      <w:r>
        <w:rPr>
          <w:rFonts w:ascii="Times New Roman" w:hAnsi="Times New Roman" w:cs="Arial"/>
        </w:rPr>
        <w:t xml:space="preserve">ке сельского поселения   Кривецкий </w:t>
      </w:r>
      <w:r w:rsidRPr="00C55953">
        <w:rPr>
          <w:rFonts w:ascii="Times New Roman" w:hAnsi="Times New Roman" w:cs="Arial"/>
        </w:rPr>
        <w:t xml:space="preserve"> сельсовет</w:t>
      </w:r>
    </w:p>
    <w:p w:rsidR="002500BD" w:rsidRPr="00C55953" w:rsidRDefault="002500BD" w:rsidP="00CD009B">
      <w:pPr>
        <w:ind w:firstLine="0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(далее - Комиссия).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осуществляется взаимодействие с Управлением Федеральной службы государственной регистрации, кадастра и картографии по Липецкой области.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2.3. Описание результата предоставления муниципальной услуги.</w:t>
      </w:r>
    </w:p>
    <w:p w:rsidR="002500BD" w:rsidRPr="00C55953" w:rsidRDefault="002500BD" w:rsidP="00F82D3B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Результатом предоставления муниципальной услуги является выдача постановления администрации </w:t>
      </w:r>
      <w:r>
        <w:rPr>
          <w:rFonts w:ascii="Times New Roman" w:hAnsi="Times New Roman" w:cs="Arial"/>
        </w:rPr>
        <w:t>сельского поселения  Кривецкий</w:t>
      </w:r>
      <w:r w:rsidRPr="00C55953">
        <w:rPr>
          <w:rFonts w:ascii="Times New Roman" w:hAnsi="Times New Roman" w:cs="Arial"/>
        </w:rPr>
        <w:t xml:space="preserve"> сельсовет Добровского муниципального района Липецкой области Российской Федерации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Срок предоставления муниципальной услуги, в том числе с учетом необходимости обращения в организацию, участвующую в предоставлении муниципальной услуги, не должен превышать 60 дней с момента регистрации поступившего заявления в органе, предоставляющем услугу. 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2.5. Предоставление муниципальной услуги осуществляется в соответствии с: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hyperlink r:id="rId6" w:history="1">
        <w:r w:rsidRPr="00C55953">
          <w:rPr>
            <w:rStyle w:val="Hyperlink"/>
            <w:rFonts w:ascii="Times New Roman" w:hAnsi="Times New Roman" w:cs="Arial"/>
            <w:color w:val="auto"/>
          </w:rPr>
          <w:t>Градостроительным кодексом Российской Федерации</w:t>
        </w:r>
      </w:hyperlink>
      <w:r w:rsidRPr="00C55953">
        <w:rPr>
          <w:rFonts w:ascii="Times New Roman" w:hAnsi="Times New Roman" w:cs="Arial"/>
        </w:rPr>
        <w:t>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Федеральным законом </w:t>
      </w:r>
      <w:hyperlink r:id="rId7" w:history="1">
        <w:r w:rsidRPr="00C55953">
          <w:rPr>
            <w:rStyle w:val="Hyperlink"/>
            <w:rFonts w:ascii="Times New Roman" w:hAnsi="Times New Roman" w:cs="Arial"/>
            <w:color w:val="auto"/>
          </w:rPr>
          <w:t>от 06.10.2003 № 131-ФЗ</w:t>
        </w:r>
      </w:hyperlink>
      <w:r w:rsidRPr="00C55953">
        <w:rPr>
          <w:rFonts w:ascii="Times New Roman" w:hAnsi="Times New Roman" w:cs="Arial"/>
        </w:rPr>
        <w:t xml:space="preserve"> «Об общих принципах организации местного самоуправления в Российской Федерации»;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Федеральным законом </w:t>
      </w:r>
      <w:hyperlink r:id="rId8" w:history="1">
        <w:r w:rsidRPr="00C55953">
          <w:rPr>
            <w:rStyle w:val="Hyperlink"/>
            <w:rFonts w:ascii="Times New Roman" w:hAnsi="Times New Roman" w:cs="Arial"/>
            <w:color w:val="auto"/>
          </w:rPr>
          <w:t>от 27.07.2010 № 210-ФЗ</w:t>
        </w:r>
      </w:hyperlink>
      <w:r w:rsidRPr="00C55953">
        <w:rPr>
          <w:rFonts w:ascii="Times New Roman" w:hAnsi="Times New Roman" w:cs="Arial"/>
        </w:rPr>
        <w:t xml:space="preserve"> «Об организации предоставления государственных и муниципальных услуг»;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2500BD" w:rsidRPr="00727581" w:rsidRDefault="002500BD" w:rsidP="00727581">
      <w:pPr>
        <w:ind w:firstLine="0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   </w:t>
      </w:r>
      <w:r w:rsidRPr="00C55953">
        <w:rPr>
          <w:rFonts w:ascii="Times New Roman" w:hAnsi="Times New Roman" w:cs="Arial"/>
        </w:rPr>
        <w:t xml:space="preserve">Правилами землепользования, утвержденными решением Совета депутатов сельского поселения Поройский сельсовет </w:t>
      </w:r>
      <w:hyperlink r:id="rId9" w:history="1">
        <w:r w:rsidRPr="00C55953">
          <w:rPr>
            <w:rStyle w:val="Hyperlink"/>
            <w:rFonts w:ascii="Times New Roman" w:hAnsi="Times New Roman" w:cs="Arial"/>
            <w:color w:val="auto"/>
          </w:rPr>
          <w:t xml:space="preserve">от </w:t>
        </w:r>
        <w:r>
          <w:rPr>
            <w:rFonts w:ascii="Times New Roman" w:hAnsi="Times New Roman" w:cs="Arial"/>
          </w:rPr>
          <w:t>28.10.2013</w:t>
        </w:r>
        <w:r w:rsidRPr="00C55953">
          <w:rPr>
            <w:rFonts w:ascii="Times New Roman" w:hAnsi="Times New Roman" w:cs="Arial"/>
          </w:rPr>
          <w:t xml:space="preserve"> г. </w:t>
        </w:r>
        <w:r>
          <w:rPr>
            <w:rStyle w:val="Hyperlink"/>
            <w:rFonts w:ascii="Times New Roman" w:hAnsi="Times New Roman" w:cs="Arial"/>
            <w:color w:val="auto"/>
          </w:rPr>
          <w:t xml:space="preserve"> № 109</w:t>
        </w:r>
      </w:hyperlink>
      <w:r w:rsidRPr="00C55953">
        <w:rPr>
          <w:rFonts w:ascii="Times New Roman" w:hAnsi="Times New Roman" w:cs="Arial"/>
        </w:rPr>
        <w:t xml:space="preserve">  (далее – Правила землепользования и застройки);</w:t>
      </w:r>
    </w:p>
    <w:p w:rsidR="002500BD" w:rsidRPr="00C55953" w:rsidRDefault="002500BD" w:rsidP="00727581">
      <w:pPr>
        <w:rPr>
          <w:rFonts w:ascii="Times New Roman" w:hAnsi="Times New Roman"/>
        </w:rPr>
      </w:pPr>
      <w:r w:rsidRPr="00C55953">
        <w:rPr>
          <w:rFonts w:ascii="Times New Roman" w:hAnsi="Times New Roman" w:cs="Arial"/>
        </w:rPr>
        <w:t xml:space="preserve">Решением Совета депутатов </w:t>
      </w:r>
      <w:r>
        <w:rPr>
          <w:rFonts w:ascii="Times New Roman" w:hAnsi="Times New Roman" w:cs="Arial"/>
        </w:rPr>
        <w:t xml:space="preserve">сельского поселения  Кривецкий </w:t>
      </w:r>
      <w:r w:rsidRPr="00C55953">
        <w:rPr>
          <w:rFonts w:ascii="Times New Roman" w:hAnsi="Times New Roman" w:cs="Arial"/>
        </w:rPr>
        <w:t xml:space="preserve"> сельсовет</w:t>
      </w:r>
      <w:r w:rsidRPr="00C55953">
        <w:rPr>
          <w:rFonts w:ascii="Times New Roman" w:hAnsi="Times New Roman"/>
        </w:rPr>
        <w:t xml:space="preserve"> </w:t>
      </w:r>
      <w:hyperlink r:id="rId10" w:history="1">
        <w:r w:rsidRPr="00C55953">
          <w:rPr>
            <w:rStyle w:val="Hyperlink"/>
            <w:rFonts w:ascii="Times New Roman" w:hAnsi="Times New Roman" w:cs="Arial"/>
            <w:color w:val="auto"/>
          </w:rPr>
          <w:t>от</w:t>
        </w:r>
        <w:r w:rsidRPr="00C55953">
          <w:rPr>
            <w:rStyle w:val="Hyperlink"/>
            <w:rFonts w:ascii="Times New Roman" w:hAnsi="Times New Roman" w:cs="Arial"/>
          </w:rPr>
          <w:t xml:space="preserve"> </w:t>
        </w:r>
        <w:r>
          <w:rPr>
            <w:rFonts w:ascii="Times New Roman" w:hAnsi="Times New Roman"/>
          </w:rPr>
          <w:t xml:space="preserve"> 21</w:t>
        </w:r>
        <w:r w:rsidRPr="00C55953">
          <w:rPr>
            <w:rFonts w:ascii="Times New Roman" w:hAnsi="Times New Roman"/>
          </w:rPr>
          <w:t>.04. 2014 г.</w:t>
        </w:r>
        <w:r w:rsidRPr="00C55953">
          <w:rPr>
            <w:rStyle w:val="Hyperlink"/>
            <w:rFonts w:ascii="Times New Roman" w:hAnsi="Times New Roman" w:cs="Arial"/>
          </w:rPr>
          <w:t xml:space="preserve"> </w:t>
        </w:r>
        <w:r>
          <w:rPr>
            <w:rStyle w:val="Hyperlink"/>
            <w:rFonts w:ascii="Times New Roman" w:hAnsi="Times New Roman" w:cs="Arial"/>
          </w:rPr>
          <w:t xml:space="preserve">       </w:t>
        </w:r>
        <w:r w:rsidRPr="00C55953">
          <w:rPr>
            <w:rStyle w:val="Hyperlink"/>
            <w:rFonts w:ascii="Times New Roman" w:hAnsi="Times New Roman" w:cs="Arial"/>
          </w:rPr>
          <w:t xml:space="preserve"> </w:t>
        </w:r>
        <w:r>
          <w:rPr>
            <w:rFonts w:ascii="Times New Roman" w:hAnsi="Times New Roman"/>
          </w:rPr>
          <w:t>№ 140</w:t>
        </w:r>
        <w:r w:rsidRPr="00C55953">
          <w:rPr>
            <w:rFonts w:ascii="Times New Roman" w:hAnsi="Times New Roman"/>
          </w:rPr>
          <w:t xml:space="preserve">-рс </w:t>
        </w:r>
      </w:hyperlink>
      <w:r w:rsidRPr="00C55953">
        <w:rPr>
          <w:rFonts w:ascii="Times New Roman" w:hAnsi="Times New Roman" w:cs="Arial"/>
        </w:rPr>
        <w:t xml:space="preserve"> «Об утверждении Положения «О принятии Порядка организации и проведения публичных слушаний в сфере градостроительных отношений на территор</w:t>
      </w:r>
      <w:r>
        <w:rPr>
          <w:rFonts w:ascii="Times New Roman" w:hAnsi="Times New Roman" w:cs="Arial"/>
        </w:rPr>
        <w:t xml:space="preserve">ии сельского поселения  Кривецкий </w:t>
      </w:r>
      <w:r w:rsidRPr="00C55953">
        <w:rPr>
          <w:rFonts w:ascii="Times New Roman" w:hAnsi="Times New Roman" w:cs="Arial"/>
        </w:rPr>
        <w:t xml:space="preserve"> сельсовет Добровского муниципального района Липецкой области»;</w:t>
      </w:r>
      <w:r w:rsidRPr="00C55953">
        <w:rPr>
          <w:rFonts w:ascii="Times New Roman" w:hAnsi="Times New Roman"/>
          <w:b/>
        </w:rPr>
        <w:t xml:space="preserve"> </w:t>
      </w:r>
    </w:p>
    <w:p w:rsidR="002500BD" w:rsidRPr="00C55953" w:rsidRDefault="002500BD" w:rsidP="00727581">
      <w:pPr>
        <w:ind w:firstLine="0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     </w:t>
      </w:r>
      <w:r w:rsidRPr="00C55953">
        <w:rPr>
          <w:rFonts w:ascii="Times New Roman" w:hAnsi="Times New Roman" w:cs="Arial"/>
        </w:rPr>
        <w:t xml:space="preserve">Уставом </w:t>
      </w:r>
      <w:r>
        <w:rPr>
          <w:rFonts w:ascii="Times New Roman" w:hAnsi="Times New Roman" w:cs="Arial"/>
        </w:rPr>
        <w:t xml:space="preserve">сельского поселения Кривецкий </w:t>
      </w:r>
      <w:r w:rsidRPr="00C55953">
        <w:rPr>
          <w:rFonts w:ascii="Times New Roman" w:hAnsi="Times New Roman" w:cs="Arial"/>
        </w:rPr>
        <w:t xml:space="preserve"> сельсовет Добровского муниципального района Липецкой области Российской Федерации, утвержденным решением Совета депутатов </w:t>
      </w:r>
      <w:r>
        <w:rPr>
          <w:rFonts w:ascii="Times New Roman" w:hAnsi="Times New Roman"/>
        </w:rPr>
        <w:t>от 15.04.2014 г. № 128</w:t>
      </w:r>
      <w:r w:rsidRPr="00C55953">
        <w:rPr>
          <w:rFonts w:ascii="Times New Roman" w:hAnsi="Times New Roman"/>
        </w:rPr>
        <w:t xml:space="preserve">-рс; 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Постановлением главы администрации </w:t>
      </w:r>
      <w:r>
        <w:rPr>
          <w:rFonts w:ascii="Times New Roman" w:hAnsi="Times New Roman" w:cs="Arial"/>
        </w:rPr>
        <w:t xml:space="preserve">сельского поселения   Кривецкий </w:t>
      </w:r>
      <w:r w:rsidRPr="00C55953">
        <w:rPr>
          <w:rFonts w:ascii="Times New Roman" w:hAnsi="Times New Roman" w:cs="Arial"/>
        </w:rPr>
        <w:t xml:space="preserve"> сельсовет</w:t>
      </w:r>
    </w:p>
    <w:p w:rsidR="002500BD" w:rsidRPr="00C55953" w:rsidRDefault="002500BD" w:rsidP="0076017E">
      <w:pPr>
        <w:ind w:firstLine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от 27.04.2012 г. № 18 </w:t>
      </w:r>
      <w:r w:rsidRPr="00C55953">
        <w:rPr>
          <w:rFonts w:ascii="Times New Roman" w:hAnsi="Times New Roman" w:cs="Arial"/>
        </w:rPr>
        <w:t xml:space="preserve"> «О комиссии по землепользованию и застройке </w:t>
      </w:r>
      <w:r>
        <w:rPr>
          <w:rFonts w:ascii="Times New Roman" w:hAnsi="Times New Roman" w:cs="Arial"/>
        </w:rPr>
        <w:t xml:space="preserve">сельского поселения  Кривецкий </w:t>
      </w:r>
      <w:r w:rsidRPr="00C55953">
        <w:rPr>
          <w:rFonts w:ascii="Times New Roman" w:hAnsi="Times New Roman" w:cs="Arial"/>
        </w:rPr>
        <w:t xml:space="preserve"> сельсовет Добровского муниципального района Липецкой области Российской Федерации».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Для получения муниципальной услуги заявитель обращается в Комиссию 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(приложение 1 к настоящему регламенту).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Заявление представляется на бумажном носителе.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К заявлению прилагаются копии правоустанавливающих документов на земельный участок.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2.7. Орган, предоставляющий муниципальную услугу, не вправе требовать от заявителя: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Основания для приостановления предоставления муниципальной услуги законодательством не установлены.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В предоставлении муниципальной услуги отказывается в случае: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- отсутствия оснований для предоставления муниципальной услуги, установленных ч. 1 ст. 40 ГрК РФ, а именно размер земельного участка меньше установленного градостроительным регламентом минимального размера земельного участка, конфигурация, инженерно-геологические или иные характеристики неблагоприятны для застройки;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- отсутствия возможности соблюдения требований технических регламентов. 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Муниципальная услуга предоставляется бесплатно.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2.12. Срок и порядок регистрации запроса заявителя о предоставлении муниципальной услуги, в том числе в электронной форме.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При направлении заявителем запроса в форме электронного документа, специалист, ответственный за прием документов, в течение дня принятия запроса (заявления) направляет заявителю уведомление в форме электронного сообщения, подтверждающего получение и регистрацию заявления.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2500BD" w:rsidRPr="00C55953" w:rsidRDefault="002500BD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Помещение, в котором осуществляется прием заявителей, должно обеспечивать:</w:t>
      </w:r>
    </w:p>
    <w:p w:rsidR="002500BD" w:rsidRPr="00C55953" w:rsidRDefault="002500BD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2500BD" w:rsidRPr="00C55953" w:rsidRDefault="002500BD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2500BD" w:rsidRPr="00C55953" w:rsidRDefault="002500BD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3) возможность и удобство оформления заявителем письменного заявления;</w:t>
      </w:r>
    </w:p>
    <w:p w:rsidR="002500BD" w:rsidRPr="00C55953" w:rsidRDefault="002500BD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4) доступ к нормативным правовым актам, регулирующим предоставление муниципальной услуги;</w:t>
      </w:r>
    </w:p>
    <w:p w:rsidR="002500BD" w:rsidRPr="00C55953" w:rsidRDefault="002500BD" w:rsidP="00E4303E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В помещениях для ожидания заявителям отводятся места, оборудованные стульями, кресельными секциями, столами для оформления документов.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- информационными стендами, на которых размещается визуальная и текстовая информация.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К информационным стендам должна быть обеспечена возможность свободного доступа граждан.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режим работы органов, предоставляющих муниципальную услугу;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графики личного приема граждан уполномоченными специалистами;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настоящий административный регламент.</w:t>
      </w:r>
    </w:p>
    <w:p w:rsidR="002500BD" w:rsidRPr="00C55953" w:rsidRDefault="002500BD" w:rsidP="00F86E26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2500BD" w:rsidRPr="00C55953" w:rsidRDefault="002500BD" w:rsidP="00E4303E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2.14. Показатели доступности и качества муниципальных услуг.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Показателями доступности и качества муниципальной услуги являются: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2) соблюдение стандарта предоставления муниципальной услуги;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4) оперативность вынесения решения в отношении рассматриваемого обращения;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5) полнота и актуальность информации о порядке предоставления муниципальной услуги;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1) при подаче заявления о предоставлении муниципальной услуги;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2) при получении результата предоставления муниципальной услуги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2500BD" w:rsidRPr="00C55953" w:rsidRDefault="002500BD" w:rsidP="00E4303E">
      <w:pPr>
        <w:ind w:firstLine="0"/>
        <w:rPr>
          <w:rFonts w:ascii="Times New Roman" w:hAnsi="Times New Roman"/>
        </w:rPr>
      </w:pPr>
    </w:p>
    <w:p w:rsidR="002500BD" w:rsidRPr="00C55953" w:rsidRDefault="002500BD" w:rsidP="00E4303E">
      <w:pPr>
        <w:pStyle w:val="Heading2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3.2. Предоставление муниципальной услуги включает в себя следующие административные процедуры: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- организация и проведение публичных слушаний 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- выдача постановления администрац</w:t>
      </w:r>
      <w:r>
        <w:rPr>
          <w:rFonts w:ascii="Times New Roman" w:hAnsi="Times New Roman" w:cs="Arial"/>
        </w:rPr>
        <w:t xml:space="preserve">ии сельского поселения Кривецкий </w:t>
      </w:r>
      <w:r w:rsidRPr="00C55953">
        <w:rPr>
          <w:rFonts w:ascii="Times New Roman" w:hAnsi="Times New Roman" w:cs="Arial"/>
        </w:rPr>
        <w:t xml:space="preserve"> сельсовет Добровского муниципального района Липецкой области Российской Федерации</w:t>
      </w:r>
    </w:p>
    <w:p w:rsidR="002500BD" w:rsidRPr="00C55953" w:rsidRDefault="002500BD" w:rsidP="00A67018">
      <w:pPr>
        <w:ind w:firstLine="0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2500BD" w:rsidRPr="00C55953" w:rsidRDefault="002500BD" w:rsidP="00727581">
      <w:pPr>
        <w:ind w:firstLine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</w:t>
      </w:r>
      <w:r w:rsidRPr="00C55953">
        <w:rPr>
          <w:rFonts w:ascii="Times New Roman" w:hAnsi="Times New Roman" w:cs="Arial"/>
        </w:rPr>
        <w:t xml:space="preserve">3.3.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 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документов, установленных п. 2.6. настоящего регламента.</w:t>
      </w:r>
    </w:p>
    <w:p w:rsidR="002500BD" w:rsidRPr="00C55953" w:rsidRDefault="002500BD" w:rsidP="00E4303E">
      <w:pPr>
        <w:ind w:firstLine="540"/>
        <w:rPr>
          <w:rFonts w:ascii="Times New Roman" w:hAnsi="Times New Roman" w:cs="Arial"/>
          <w:b/>
        </w:rPr>
      </w:pPr>
      <w:r w:rsidRPr="00C55953">
        <w:rPr>
          <w:rFonts w:ascii="Times New Roman" w:hAnsi="Times New Roman" w:cs="Arial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2500BD" w:rsidRPr="00C55953" w:rsidRDefault="002500BD" w:rsidP="00E4303E">
      <w:pPr>
        <w:ind w:firstLine="540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Секретарь: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1) устанавливает предмет обращения, личность заявителя (полномочия представителя заявителя);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5) передает заявление и документы уполномоченному на их рассмотрение специалисту.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Результатом выполнения административной процедуры является прием и регистрация заявления и документов на получение муниципальной услуги и передача уполномоченному специалисту Комиссии для осуществления дальнейших процедур.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Срок выполнения административной процедуры - один день.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3.4. Организация и проведение публичных слушаний.</w:t>
      </w:r>
    </w:p>
    <w:p w:rsidR="002500BD" w:rsidRPr="00C55953" w:rsidRDefault="002500BD" w:rsidP="00E4303E">
      <w:pPr>
        <w:rPr>
          <w:rFonts w:ascii="Times New Roman" w:hAnsi="Times New Roman" w:cs="Arial"/>
          <w:color w:val="FF0000"/>
        </w:rPr>
      </w:pP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Основанием для начала административной процедуры является результат рассмотрения заявления и прилагаемых к нему документов.</w:t>
      </w:r>
    </w:p>
    <w:p w:rsidR="002500BD" w:rsidRPr="00727581" w:rsidRDefault="002500BD" w:rsidP="00727581">
      <w:pPr>
        <w:rPr>
          <w:rFonts w:ascii="Times New Roman" w:hAnsi="Times New Roman"/>
        </w:rPr>
      </w:pPr>
      <w:r w:rsidRPr="00C55953">
        <w:rPr>
          <w:rFonts w:ascii="Times New Roman" w:hAnsi="Times New Roman" w:cs="Arial"/>
        </w:rPr>
        <w:t>Комиссия организует проведение публичных слушаний в соответствии с Положением «О принятии Порядка организации и проведения публичных слушаний в сфере градостроительных отношений на территор</w:t>
      </w:r>
      <w:r>
        <w:rPr>
          <w:rFonts w:ascii="Times New Roman" w:hAnsi="Times New Roman" w:cs="Arial"/>
        </w:rPr>
        <w:t>ии сельского поселения  Кривецкий</w:t>
      </w:r>
      <w:r w:rsidRPr="00C55953">
        <w:rPr>
          <w:rFonts w:ascii="Times New Roman" w:hAnsi="Times New Roman" w:cs="Arial"/>
        </w:rPr>
        <w:t xml:space="preserve"> сельсовет Добровского муниципального района Липецкой области»,</w:t>
      </w:r>
      <w:r>
        <w:rPr>
          <w:rFonts w:ascii="Times New Roman" w:hAnsi="Times New Roman"/>
        </w:rPr>
        <w:t xml:space="preserve"> </w:t>
      </w:r>
      <w:r w:rsidRPr="00C55953">
        <w:rPr>
          <w:rFonts w:ascii="Times New Roman" w:hAnsi="Times New Roman" w:cs="Arial"/>
        </w:rPr>
        <w:t xml:space="preserve">утвержденным решением Совета депутатов </w:t>
      </w:r>
      <w:r>
        <w:rPr>
          <w:rFonts w:ascii="Times New Roman" w:hAnsi="Times New Roman" w:cs="Arial"/>
        </w:rPr>
        <w:t>сельского поселения Кривецкий</w:t>
      </w:r>
      <w:r w:rsidRPr="00C55953">
        <w:rPr>
          <w:rFonts w:ascii="Times New Roman" w:hAnsi="Times New Roman" w:cs="Arial"/>
        </w:rPr>
        <w:t xml:space="preserve"> сельсовет </w:t>
      </w:r>
      <w:r>
        <w:rPr>
          <w:rFonts w:ascii="Times New Roman" w:hAnsi="Times New Roman"/>
        </w:rPr>
        <w:t xml:space="preserve"> </w:t>
      </w:r>
      <w:r w:rsidRPr="00C55953">
        <w:rPr>
          <w:rFonts w:ascii="Times New Roman" w:hAnsi="Times New Roman" w:cs="Arial"/>
        </w:rPr>
        <w:t xml:space="preserve">от </w:t>
      </w:r>
      <w:r>
        <w:rPr>
          <w:rFonts w:ascii="Times New Roman" w:hAnsi="Times New Roman" w:cs="Arial"/>
        </w:rPr>
        <w:t>21.</w:t>
      </w:r>
      <w:r w:rsidRPr="00C55953">
        <w:rPr>
          <w:rFonts w:ascii="Times New Roman" w:hAnsi="Times New Roman" w:cs="Arial"/>
        </w:rPr>
        <w:t>04. 2014 г. № 14</w:t>
      </w:r>
      <w:r>
        <w:rPr>
          <w:rFonts w:ascii="Times New Roman" w:hAnsi="Times New Roman" w:cs="Arial"/>
        </w:rPr>
        <w:t>0</w:t>
      </w:r>
      <w:r w:rsidRPr="00C55953">
        <w:rPr>
          <w:rFonts w:ascii="Times New Roman" w:hAnsi="Times New Roman" w:cs="Arial"/>
        </w:rPr>
        <w:t>-рс, с учетом положений Градостроительного кодекса Российской Федерации.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Уполномоченный специалист в течение одного дня со дня получения сведений, указанных в </w:t>
      </w:r>
      <w:hyperlink w:anchor="Par227" w:history="1">
        <w:r w:rsidRPr="00C55953">
          <w:rPr>
            <w:rFonts w:ascii="Times New Roman" w:hAnsi="Times New Roman" w:cs="Arial"/>
          </w:rPr>
          <w:t xml:space="preserve">подпункте </w:t>
        </w:r>
      </w:hyperlink>
      <w:r w:rsidRPr="00C55953">
        <w:rPr>
          <w:rFonts w:ascii="Times New Roman" w:hAnsi="Times New Roman" w:cs="Arial"/>
        </w:rPr>
        <w:t>3.4 настоящего Регламента 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2500BD" w:rsidRPr="00C55953" w:rsidRDefault="002500BD" w:rsidP="00E4303E">
      <w:pPr>
        <w:ind w:firstLine="720"/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В ходе заседания публичных слушаний секретарь Комиссии ведет протокол.</w:t>
      </w:r>
      <w:bookmarkStart w:id="0" w:name="sub_4126"/>
    </w:p>
    <w:bookmarkEnd w:id="0"/>
    <w:p w:rsidR="002500BD" w:rsidRPr="00C55953" w:rsidRDefault="002500BD" w:rsidP="00E4303E">
      <w:pPr>
        <w:ind w:firstLine="720"/>
        <w:rPr>
          <w:rFonts w:ascii="Times New Roman" w:hAnsi="Times New Roman" w:cs="Arial"/>
          <w:b/>
        </w:rPr>
      </w:pPr>
      <w:r w:rsidRPr="00C55953">
        <w:rPr>
          <w:rFonts w:ascii="Times New Roman" w:hAnsi="Times New Roman" w:cs="Arial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1" w:name="sub_414"/>
    </w:p>
    <w:bookmarkEnd w:id="1"/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муниципального образования в сети "Интернет»(при наличии официального сайта).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2.9 настоящего регламента, об отказе в предоставлении такого разрешения с указанием причин принятого решения (далее - рекомендации) и направляет указанные рекомендации главе муниципального образования.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рекомендаций Комиссии.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2500BD" w:rsidRPr="00C55953" w:rsidRDefault="002500BD" w:rsidP="00E4303E">
      <w:pPr>
        <w:rPr>
          <w:rFonts w:ascii="Times New Roman" w:hAnsi="Times New Roman" w:cs="Arial"/>
          <w:color w:val="FF0000"/>
        </w:rPr>
      </w:pPr>
    </w:p>
    <w:p w:rsidR="002500BD" w:rsidRPr="00C55953" w:rsidRDefault="002500BD" w:rsidP="00DA553F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3.6. Выдача постановления администрации сельского поселения </w:t>
      </w:r>
      <w:r>
        <w:rPr>
          <w:rFonts w:ascii="Times New Roman" w:hAnsi="Times New Roman" w:cs="Arial"/>
        </w:rPr>
        <w:t>Кривецкий</w:t>
      </w:r>
      <w:r w:rsidRPr="00C55953">
        <w:rPr>
          <w:rFonts w:ascii="Times New Roman" w:hAnsi="Times New Roman" w:cs="Arial"/>
        </w:rPr>
        <w:t xml:space="preserve">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Основанием для начала административной процедуры является поступление главе муниципального образования рекомендаций Комиссии по результатам публичных слушаний. 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Глава в течение 7 (семи)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2.9 настоящего регламента, об отказе в предоставлении такого разрешения с указанием причин отказа. 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Уполномоченный специалист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2500BD" w:rsidRPr="00C55953" w:rsidRDefault="002500BD" w:rsidP="00DA553F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 xml:space="preserve">Подписанное главой администрации постановление администрации </w:t>
      </w:r>
      <w:r>
        <w:rPr>
          <w:rFonts w:ascii="Times New Roman" w:hAnsi="Times New Roman" w:cs="Arial"/>
        </w:rPr>
        <w:t xml:space="preserve">сельского поселения  Кривецкий </w:t>
      </w:r>
      <w:r w:rsidRPr="00C55953">
        <w:rPr>
          <w:rFonts w:ascii="Times New Roman" w:hAnsi="Times New Roman" w:cs="Arial"/>
        </w:rPr>
        <w:t xml:space="preserve"> сельсовет выдается заявителю непосредственно по месту подачи им заявления или направляется почтовым отправлением с уведомлением о вручении в срок не позднее 3 дней с момента его подписания.</w:t>
      </w:r>
    </w:p>
    <w:p w:rsidR="002500BD" w:rsidRPr="00C55953" w:rsidRDefault="002500BD" w:rsidP="00E4303E">
      <w:pPr>
        <w:rPr>
          <w:rFonts w:ascii="Times New Roman" w:hAnsi="Times New Roman" w:cs="Arial"/>
        </w:rPr>
      </w:pPr>
      <w:r w:rsidRPr="00C55953">
        <w:rPr>
          <w:rFonts w:ascii="Times New Roman" w:hAnsi="Times New Roman" w:cs="Arial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муниципального образования в сети «Интернет» (при наличии официального сайта).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Срок выполнения административной процедуры составляет не более 10 (десяти) дней.</w:t>
      </w:r>
    </w:p>
    <w:p w:rsidR="002500BD" w:rsidRPr="00C55953" w:rsidRDefault="002500BD" w:rsidP="00E4303E">
      <w:pPr>
        <w:pStyle w:val="Heading2"/>
        <w:rPr>
          <w:rFonts w:ascii="Times New Roman" w:hAnsi="Times New Roman"/>
          <w:sz w:val="24"/>
          <w:szCs w:val="24"/>
        </w:rPr>
      </w:pPr>
    </w:p>
    <w:p w:rsidR="002500BD" w:rsidRPr="00C55953" w:rsidRDefault="002500BD" w:rsidP="00E4303E">
      <w:pPr>
        <w:pStyle w:val="Heading2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4. ФОРМЫ КОНТРОЛЯ ЗА ИСПОЛНЕНИЕМ АДМИНИСТРАТИВНОГО РЕГЛАМЕНТА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услуги.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4.2. Проведение текущего контроля должно осуществляться не реже двух раз в год.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DA553F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 xml:space="preserve">4.3. Перечень должностных лиц, уполномоченных осуществлять текущий контроль, устанавливается распоряжением администрации </w:t>
      </w:r>
      <w:r>
        <w:rPr>
          <w:rFonts w:ascii="Times New Roman" w:hAnsi="Times New Roman" w:cs="Arial"/>
        </w:rPr>
        <w:t>сельского поселения  Кривецкий</w:t>
      </w:r>
      <w:r w:rsidRPr="00C55953">
        <w:rPr>
          <w:rFonts w:ascii="Times New Roman" w:hAnsi="Times New Roman" w:cs="Arial"/>
        </w:rPr>
        <w:t xml:space="preserve"> сельсовет.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pStyle w:val="Heading2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ОРГАНА,ПРЕДОСТАВЛЯЮЩЕГО МУНИЦИПАЛЬНУЮ УСЛУГУ, А ТАКЖЕ ДОЛЖНОСТНЫХ ЛИЦ И МУНИЦИПАЛЬНЫХ СЛУЖАЩИХ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5.3. Заявитель может обратиться с жалобой</w:t>
      </w:r>
      <w:r>
        <w:rPr>
          <w:rFonts w:ascii="Times New Roman" w:hAnsi="Times New Roman"/>
        </w:rPr>
        <w:t xml:space="preserve"> </w:t>
      </w:r>
      <w:r w:rsidRPr="00C55953">
        <w:rPr>
          <w:rFonts w:ascii="Times New Roman" w:hAnsi="Times New Roman"/>
        </w:rPr>
        <w:t xml:space="preserve"> в том числе в следующих случаях: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2) нарушение срока предоставления муниципальной услуги;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2500BD" w:rsidRPr="00C55953" w:rsidRDefault="002500BD" w:rsidP="00E4303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55953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5.5. Срок рассмотрения жалобы не должен превышать 15 рабочих дней с момента ее регистрации.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В соответствии с частью 6 статьи 11.2 Федерального закона N 210-ФЗ «Об организации предоставления государственных и муниципальных услуг» (далее Закон           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2) отказывает в удовлетворении жалобы.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DA553F">
      <w:pPr>
        <w:ind w:firstLine="0"/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727581">
      <w:pPr>
        <w:ind w:firstLine="0"/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ind w:firstLine="0"/>
        <w:jc w:val="right"/>
        <w:rPr>
          <w:rFonts w:ascii="Times New Roman" w:hAnsi="Times New Roman"/>
        </w:rPr>
      </w:pPr>
      <w:r w:rsidRPr="00C55953">
        <w:rPr>
          <w:rFonts w:ascii="Times New Roman" w:hAnsi="Times New Roman"/>
        </w:rPr>
        <w:t>Приложение 1</w:t>
      </w:r>
    </w:p>
    <w:p w:rsidR="002500BD" w:rsidRPr="00C55953" w:rsidRDefault="002500BD" w:rsidP="00E4303E">
      <w:pPr>
        <w:ind w:firstLine="0"/>
        <w:jc w:val="right"/>
        <w:rPr>
          <w:rFonts w:ascii="Times New Roman" w:hAnsi="Times New Roman"/>
        </w:rPr>
      </w:pPr>
      <w:r w:rsidRPr="00C55953">
        <w:rPr>
          <w:rFonts w:ascii="Times New Roman" w:hAnsi="Times New Roman"/>
        </w:rPr>
        <w:t>к административному регламенту</w:t>
      </w:r>
    </w:p>
    <w:p w:rsidR="002500BD" w:rsidRPr="00C55953" w:rsidRDefault="002500BD" w:rsidP="00E4303E">
      <w:pPr>
        <w:ind w:firstLine="0"/>
        <w:jc w:val="right"/>
        <w:rPr>
          <w:rFonts w:ascii="Times New Roman" w:hAnsi="Times New Roman"/>
        </w:rPr>
      </w:pPr>
    </w:p>
    <w:p w:rsidR="002500BD" w:rsidRPr="00C55953" w:rsidRDefault="002500BD" w:rsidP="00E4303E">
      <w:pPr>
        <w:ind w:firstLine="0"/>
        <w:jc w:val="center"/>
        <w:rPr>
          <w:rFonts w:ascii="Times New Roman" w:hAnsi="Times New Roman"/>
          <w:b/>
        </w:rPr>
      </w:pPr>
      <w:r w:rsidRPr="00C55953">
        <w:rPr>
          <w:rFonts w:ascii="Times New Roman" w:hAnsi="Times New Roman"/>
          <w:b/>
        </w:rPr>
        <w:t>Форма заявления</w:t>
      </w:r>
    </w:p>
    <w:p w:rsidR="002500BD" w:rsidRPr="00C55953" w:rsidRDefault="002500BD" w:rsidP="00E4303E">
      <w:pPr>
        <w:jc w:val="center"/>
        <w:rPr>
          <w:rFonts w:ascii="Times New Roman" w:hAnsi="Times New Roman"/>
        </w:rPr>
      </w:pP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  <w:r w:rsidRPr="00C55953">
        <w:rPr>
          <w:rFonts w:ascii="Times New Roman" w:hAnsi="Times New Roman"/>
        </w:rPr>
        <w:t>Председателю комиссии по землепользованию и застройке ______________________________________</w:t>
      </w: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  <w:r w:rsidRPr="00C55953">
        <w:rPr>
          <w:rFonts w:ascii="Times New Roman" w:hAnsi="Times New Roman" w:cs="Arial"/>
          <w:sz w:val="16"/>
          <w:szCs w:val="16"/>
        </w:rPr>
        <w:t xml:space="preserve">                 Наименование муниципального образования, ФИО </w:t>
      </w: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  <w:r w:rsidRPr="00C55953">
        <w:rPr>
          <w:rFonts w:ascii="Times New Roman" w:hAnsi="Times New Roman"/>
        </w:rPr>
        <w:t>для физических лиц</w:t>
      </w: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  <w:r w:rsidRPr="00C55953">
        <w:rPr>
          <w:rFonts w:ascii="Times New Roman" w:hAnsi="Times New Roman"/>
        </w:rPr>
        <w:t>и индивидуальных предпринимателей</w:t>
      </w: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  <w:r w:rsidRPr="00C55953">
        <w:rPr>
          <w:rFonts w:ascii="Times New Roman" w:hAnsi="Times New Roman"/>
        </w:rPr>
        <w:t>_____________________________________</w:t>
      </w:r>
    </w:p>
    <w:p w:rsidR="002500BD" w:rsidRPr="00C55953" w:rsidRDefault="002500BD" w:rsidP="00E4303E">
      <w:pPr>
        <w:ind w:left="5103" w:firstLine="0"/>
        <w:rPr>
          <w:rFonts w:ascii="Times New Roman" w:hAnsi="Times New Roman"/>
          <w:sz w:val="20"/>
          <w:szCs w:val="20"/>
        </w:rPr>
      </w:pPr>
      <w:r w:rsidRPr="00C55953">
        <w:rPr>
          <w:rFonts w:ascii="Times New Roman" w:hAnsi="Times New Roman"/>
          <w:sz w:val="20"/>
          <w:szCs w:val="20"/>
        </w:rPr>
        <w:t>(Ф. И. О.)</w:t>
      </w: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  <w:r w:rsidRPr="00C55953">
        <w:rPr>
          <w:rFonts w:ascii="Times New Roman" w:hAnsi="Times New Roman"/>
        </w:rPr>
        <w:t>Паспорт _____________________________________</w:t>
      </w: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  <w:r w:rsidRPr="00C55953">
        <w:rPr>
          <w:rFonts w:ascii="Times New Roman" w:hAnsi="Times New Roman"/>
        </w:rPr>
        <w:t>(серия, №, кем, когда выдан)</w:t>
      </w: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  <w:r w:rsidRPr="00C55953">
        <w:rPr>
          <w:rFonts w:ascii="Times New Roman" w:hAnsi="Times New Roman"/>
        </w:rPr>
        <w:t>проживающего (ей) по адресу: ___________</w:t>
      </w: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  <w:r w:rsidRPr="00C55953">
        <w:rPr>
          <w:rFonts w:ascii="Times New Roman" w:hAnsi="Times New Roman"/>
        </w:rPr>
        <w:t>_____________________________________</w:t>
      </w: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  <w:r w:rsidRPr="00C55953">
        <w:rPr>
          <w:rFonts w:ascii="Times New Roman" w:hAnsi="Times New Roman"/>
        </w:rPr>
        <w:t>Контактный телефон  ___________________</w:t>
      </w: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  <w:r w:rsidRPr="00C55953">
        <w:rPr>
          <w:rFonts w:ascii="Times New Roman" w:hAnsi="Times New Roman"/>
        </w:rPr>
        <w:t>для юридических лиц</w:t>
      </w: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  <w:r w:rsidRPr="00C55953">
        <w:rPr>
          <w:rFonts w:ascii="Times New Roman" w:hAnsi="Times New Roman"/>
        </w:rPr>
        <w:t>От ____________________________________</w:t>
      </w: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  <w:r w:rsidRPr="00C55953">
        <w:rPr>
          <w:rFonts w:ascii="Times New Roman" w:hAnsi="Times New Roman"/>
        </w:rPr>
        <w:t>(наименование, адрес, ОГРН, контактный телефон)  ___________________________</w:t>
      </w: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  <w:r w:rsidRPr="00C55953">
        <w:rPr>
          <w:rFonts w:ascii="Times New Roman" w:hAnsi="Times New Roman"/>
        </w:rPr>
        <w:t>____________________________________</w:t>
      </w: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  <w:r w:rsidRPr="00C55953">
        <w:rPr>
          <w:rFonts w:ascii="Times New Roman" w:hAnsi="Times New Roman"/>
        </w:rPr>
        <w:t>____________________________________</w:t>
      </w:r>
    </w:p>
    <w:p w:rsidR="002500BD" w:rsidRPr="00C55953" w:rsidRDefault="002500BD" w:rsidP="00E4303E">
      <w:pPr>
        <w:ind w:left="5103" w:firstLine="0"/>
        <w:rPr>
          <w:rFonts w:ascii="Times New Roman" w:hAnsi="Times New Roman"/>
        </w:rPr>
      </w:pPr>
    </w:p>
    <w:p w:rsidR="002500BD" w:rsidRPr="00C55953" w:rsidRDefault="002500BD" w:rsidP="00E4303E">
      <w:pPr>
        <w:jc w:val="center"/>
        <w:rPr>
          <w:rFonts w:ascii="Times New Roman" w:hAnsi="Times New Roman"/>
        </w:rPr>
      </w:pPr>
      <w:r w:rsidRPr="00C55953">
        <w:rPr>
          <w:rFonts w:ascii="Times New Roman" w:hAnsi="Times New Roman"/>
        </w:rPr>
        <w:t>ЗАЯВЛЕНИЕ</w:t>
      </w:r>
    </w:p>
    <w:p w:rsidR="002500BD" w:rsidRPr="00C55953" w:rsidRDefault="002500BD" w:rsidP="00E4303E">
      <w:pPr>
        <w:jc w:val="center"/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_____________________________________________________________________</w:t>
      </w:r>
    </w:p>
    <w:p w:rsidR="002500BD" w:rsidRPr="00C55953" w:rsidRDefault="002500BD" w:rsidP="00E4303E">
      <w:pPr>
        <w:rPr>
          <w:rFonts w:ascii="Times New Roman" w:hAnsi="Times New Roman"/>
          <w:sz w:val="16"/>
          <w:szCs w:val="16"/>
        </w:rPr>
      </w:pPr>
      <w:r w:rsidRPr="00C55953">
        <w:rPr>
          <w:rFonts w:ascii="Times New Roman" w:hAnsi="Times New Roman"/>
          <w:sz w:val="16"/>
          <w:szCs w:val="16"/>
        </w:rPr>
        <w:t xml:space="preserve">                       наименование объект капитального строительства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расположенного по адресу:______________________________________________,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кадастровый номер земельного участка (при наличии) _______________________,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расположенного в территориальной зоне__________________________________,</w:t>
      </w:r>
    </w:p>
    <w:p w:rsidR="002500BD" w:rsidRPr="00C55953" w:rsidRDefault="002500BD" w:rsidP="00E4303E">
      <w:pPr>
        <w:rPr>
          <w:rFonts w:ascii="Times New Roman" w:hAnsi="Times New Roman"/>
          <w:sz w:val="22"/>
          <w:szCs w:val="22"/>
        </w:rPr>
      </w:pPr>
      <w:r w:rsidRPr="00C55953">
        <w:rPr>
          <w:rFonts w:ascii="Times New Roman" w:hAnsi="Times New Roman"/>
          <w:sz w:val="22"/>
          <w:szCs w:val="22"/>
        </w:rPr>
        <w:t xml:space="preserve"> указать индекс зоны</w:t>
      </w: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_____________________________________________________________________,</w:t>
      </w:r>
    </w:p>
    <w:p w:rsidR="002500BD" w:rsidRPr="00C55953" w:rsidRDefault="002500BD" w:rsidP="00E4303E">
      <w:pPr>
        <w:rPr>
          <w:rFonts w:ascii="Times New Roman" w:hAnsi="Times New Roman"/>
          <w:sz w:val="16"/>
          <w:szCs w:val="16"/>
        </w:rPr>
      </w:pPr>
      <w:r w:rsidRPr="00C55953">
        <w:rPr>
          <w:rFonts w:ascii="Times New Roman" w:hAnsi="Times New Roman"/>
          <w:sz w:val="16"/>
          <w:szCs w:val="16"/>
        </w:rPr>
        <w:t>указать характеристики земельного участка, неблагоприятные для застройки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Об обязанности понести расходы, связанные с организацией и проведением публичных слушаний по вопросам предоставления разрешения проинформирован.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Приложение: перечень прилагаемых документов.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  <w:r w:rsidRPr="00C55953">
        <w:rPr>
          <w:rFonts w:ascii="Times New Roman" w:hAnsi="Times New Roman"/>
        </w:rPr>
        <w:t>«____»_________________20___г.                    _______________/_______________</w:t>
      </w:r>
    </w:p>
    <w:p w:rsidR="002500BD" w:rsidRPr="00C55953" w:rsidRDefault="002500BD" w:rsidP="00E4303E">
      <w:pPr>
        <w:rPr>
          <w:rFonts w:ascii="Times New Roman" w:hAnsi="Times New Roman"/>
          <w:sz w:val="22"/>
          <w:szCs w:val="22"/>
        </w:rPr>
      </w:pPr>
      <w:r w:rsidRPr="00C55953">
        <w:rPr>
          <w:rFonts w:ascii="Times New Roman" w:hAnsi="Times New Roman"/>
          <w:sz w:val="22"/>
          <w:szCs w:val="22"/>
        </w:rPr>
        <w:t>М.П                         (Подпись)             (Ф.И.О.)</w:t>
      </w:r>
    </w:p>
    <w:p w:rsidR="002500BD" w:rsidRPr="00C55953" w:rsidRDefault="002500BD" w:rsidP="00E4303E">
      <w:pPr>
        <w:ind w:firstLine="0"/>
        <w:jc w:val="right"/>
        <w:rPr>
          <w:rFonts w:ascii="Times New Roman" w:hAnsi="Times New Roman"/>
        </w:rPr>
      </w:pPr>
    </w:p>
    <w:p w:rsidR="002500BD" w:rsidRPr="00C55953" w:rsidRDefault="002500BD" w:rsidP="00E4303E">
      <w:pPr>
        <w:ind w:firstLine="0"/>
        <w:jc w:val="right"/>
        <w:rPr>
          <w:rFonts w:ascii="Times New Roman" w:hAnsi="Times New Roman"/>
        </w:rPr>
      </w:pPr>
    </w:p>
    <w:p w:rsidR="002500BD" w:rsidRPr="00C55953" w:rsidRDefault="002500BD" w:rsidP="00E4303E">
      <w:pPr>
        <w:ind w:firstLine="0"/>
        <w:jc w:val="right"/>
        <w:rPr>
          <w:rFonts w:ascii="Times New Roman" w:hAnsi="Times New Roman"/>
        </w:rPr>
      </w:pPr>
    </w:p>
    <w:p w:rsidR="002500BD" w:rsidRPr="00C55953" w:rsidRDefault="002500BD" w:rsidP="00E4303E">
      <w:pPr>
        <w:ind w:firstLine="0"/>
        <w:jc w:val="right"/>
        <w:rPr>
          <w:rFonts w:ascii="Times New Roman" w:hAnsi="Times New Roman"/>
        </w:rPr>
      </w:pPr>
    </w:p>
    <w:p w:rsidR="002500BD" w:rsidRPr="00C55953" w:rsidRDefault="002500BD" w:rsidP="00E4303E">
      <w:pPr>
        <w:ind w:firstLine="0"/>
        <w:jc w:val="right"/>
        <w:rPr>
          <w:rFonts w:ascii="Times New Roman" w:hAnsi="Times New Roman"/>
        </w:rPr>
      </w:pPr>
      <w:bookmarkStart w:id="2" w:name="_GoBack"/>
      <w:bookmarkEnd w:id="2"/>
    </w:p>
    <w:p w:rsidR="002500BD" w:rsidRPr="00C55953" w:rsidRDefault="002500BD" w:rsidP="00E4303E">
      <w:pPr>
        <w:ind w:firstLine="0"/>
        <w:jc w:val="right"/>
        <w:rPr>
          <w:rFonts w:ascii="Times New Roman" w:hAnsi="Times New Roman"/>
        </w:rPr>
      </w:pPr>
    </w:p>
    <w:p w:rsidR="002500BD" w:rsidRPr="00C55953" w:rsidRDefault="002500BD" w:rsidP="00E4303E">
      <w:pPr>
        <w:ind w:firstLine="0"/>
        <w:jc w:val="right"/>
        <w:rPr>
          <w:rFonts w:ascii="Times New Roman" w:hAnsi="Times New Roman"/>
        </w:rPr>
      </w:pPr>
    </w:p>
    <w:p w:rsidR="002500BD" w:rsidRPr="00C55953" w:rsidRDefault="002500BD" w:rsidP="00E4303E">
      <w:pPr>
        <w:ind w:firstLine="0"/>
        <w:jc w:val="right"/>
        <w:rPr>
          <w:rFonts w:ascii="Times New Roman" w:hAnsi="Times New Roman"/>
        </w:rPr>
      </w:pPr>
      <w:r w:rsidRPr="00C55953">
        <w:rPr>
          <w:rFonts w:ascii="Times New Roman" w:hAnsi="Times New Roman"/>
        </w:rPr>
        <w:t>Приложение № 2</w:t>
      </w:r>
    </w:p>
    <w:p w:rsidR="002500BD" w:rsidRPr="00C55953" w:rsidRDefault="002500BD" w:rsidP="00E4303E">
      <w:pPr>
        <w:ind w:firstLine="0"/>
        <w:jc w:val="right"/>
        <w:rPr>
          <w:rFonts w:ascii="Times New Roman" w:hAnsi="Times New Roman"/>
        </w:rPr>
      </w:pPr>
      <w:r w:rsidRPr="00C55953">
        <w:rPr>
          <w:rFonts w:ascii="Times New Roman" w:hAnsi="Times New Roman"/>
        </w:rPr>
        <w:t>к административному регламенту</w:t>
      </w: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rPr>
          <w:rFonts w:ascii="Times New Roman" w:hAnsi="Times New Roman"/>
        </w:rPr>
      </w:pPr>
    </w:p>
    <w:p w:rsidR="002500BD" w:rsidRPr="00C55953" w:rsidRDefault="002500BD" w:rsidP="00E4303E">
      <w:pPr>
        <w:jc w:val="center"/>
        <w:rPr>
          <w:rFonts w:ascii="Times New Roman" w:hAnsi="Times New Roman"/>
          <w:b/>
        </w:rPr>
      </w:pPr>
      <w:r w:rsidRPr="00C55953">
        <w:rPr>
          <w:rFonts w:ascii="Times New Roman" w:hAnsi="Times New Roman"/>
          <w:b/>
        </w:rPr>
        <w:t>Блок-схема предоставления муниципальной услуги</w:t>
      </w:r>
    </w:p>
    <w:p w:rsidR="002500BD" w:rsidRPr="00C55953" w:rsidRDefault="002500BD" w:rsidP="00E4303E">
      <w:pPr>
        <w:jc w:val="center"/>
        <w:rPr>
          <w:rFonts w:ascii="Times New Roman" w:hAnsi="Times New Roman"/>
          <w:b/>
        </w:rPr>
      </w:pPr>
    </w:p>
    <w:p w:rsidR="002500BD" w:rsidRPr="00C55953" w:rsidRDefault="002500BD" w:rsidP="00E4303E">
      <w:pPr>
        <w:jc w:val="center"/>
        <w:rPr>
          <w:rFonts w:ascii="Times New Roman" w:hAnsi="Times New Roman"/>
          <w:b/>
        </w:rPr>
      </w:pPr>
    </w:p>
    <w:p w:rsidR="002500BD" w:rsidRPr="00C55953" w:rsidRDefault="002500BD" w:rsidP="00DA553F">
      <w:pPr>
        <w:rPr>
          <w:rFonts w:ascii="Times New Roman" w:hAnsi="Times New Roman"/>
        </w:rPr>
      </w:pPr>
      <w:r>
        <w:rPr>
          <w:noProof/>
        </w:rPr>
      </w:r>
      <w:r w:rsidRPr="00992741">
        <w:rPr>
          <w:rFonts w:ascii="Times New Roman" w:hAnsi="Times New Roman"/>
          <w:noProof/>
        </w:rPr>
        <w:pict>
          <v:group id="Полотно 27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356;height:744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28" type="#_x0000_t176" style="position:absolute;left:14116;top:865;width:33084;height:8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<v:textbox>
                <w:txbxContent>
                  <w:p w:rsidR="002500BD" w:rsidRPr="00DC62B1" w:rsidRDefault="002500BD" w:rsidP="00E4303E">
                    <w:pPr>
                      <w:ind w:firstLine="0"/>
                      <w:jc w:val="center"/>
                      <w:rPr>
                        <w:sz w:val="16"/>
                        <w:szCs w:val="16"/>
                      </w:rPr>
                    </w:pPr>
                    <w:r w:rsidRPr="003B4DD3">
                      <w:rPr>
                        <w:rFonts w:cs="Arial"/>
                        <w:sz w:val="16"/>
                        <w:szCs w:val="16"/>
                      </w:rPr>
                      <w:t>прием и регистрация Комиссией заявления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3B4DD3">
                      <w:rPr>
                        <w:rFonts w:cs="Arial"/>
                        <w:sz w:val="16"/>
                        <w:szCs w:val="16"/>
                      </w:rPr>
                      <w:t>о выдаче разрешения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на отклонение от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предельных параметров разрешенного строительства, реконструкции объекта капитального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строительства и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 xml:space="preserve"> документов, необходимых для предоставления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DC62B1">
                      <w:rPr>
                        <w:rFonts w:cs="Arial"/>
                        <w:sz w:val="16"/>
                        <w:szCs w:val="16"/>
                      </w:rPr>
                      <w:t>муниципальной услуги</w:t>
                    </w:r>
                  </w:p>
                </w:txbxContent>
              </v:textbox>
            </v:shape>
            <v:shape id="AutoShape 11" o:spid="_x0000_s1029" type="#_x0000_t176" style="position:absolute;left:14116;top:11298;width:33084;height:3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XcQA&#10;AADbAAAADwAAAGRycy9kb3ducmV2LnhtbESPQWvCQBSE7wX/w/IEb3UTBavRVcTS0oOXRsHrM/vM&#10;BrNvQ3aNaX+9Wyh4HGbmG2a16W0tOmp95VhBOk5AEBdOV1wqOB4+XucgfEDWWDsmBT/kYbMevKww&#10;0+7O39TloRQRwj5DBSaEJpPSF4Ys+rFriKN3ca3FEGVbSt3iPcJtLSdJMpMWK44LBhvaGSqu+c0q&#10;6Pe/58XtMy3yYOazt9O0e98epVKjYb9dggjUh2f4v/2lFUxS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J13EAAAA2wAAAA8AAAAAAAAAAAAAAAAAmAIAAGRycy9k&#10;b3ducmV2LnhtbFBLBQYAAAAABAAEAPUAAACJAwAAAAA=&#10;">
              <v:textbox>
                <w:txbxContent>
                  <w:p w:rsidR="002500BD" w:rsidRPr="001C226B" w:rsidRDefault="002500BD" w:rsidP="00E4303E">
                    <w:pPr>
                      <w:rPr>
                        <w:sz w:val="16"/>
                        <w:szCs w:val="16"/>
                      </w:rPr>
                    </w:pPr>
                    <w:r w:rsidRPr="001C226B">
                      <w:rPr>
                        <w:sz w:val="16"/>
                        <w:szCs w:val="16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30" type="#_x0000_t176" style="position:absolute;left:14116;top:16589;width:33592;height:83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<v:textbox>
                <w:txbxContent>
                  <w:p w:rsidR="002500BD" w:rsidRPr="006A49C4" w:rsidRDefault="002500BD" w:rsidP="006A49C4">
                    <w:pPr>
                      <w:rPr>
                        <w:sz w:val="16"/>
                        <w:szCs w:val="16"/>
                      </w:rPr>
                    </w:pPr>
                    <w:r w:rsidRPr="006A49C4">
                      <w:rPr>
                        <w:rFonts w:cs="Arial"/>
                        <w:sz w:val="16"/>
                        <w:szCs w:val="16"/>
                      </w:rPr>
                      <w:t xml:space="preserve">выдача постановления администрации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муниципального образования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 xml:space="preserve"> о предоставлении разрешения на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>отклонение от предельных параметров разрешенного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6A49C4">
                      <w:rPr>
                        <w:rFonts w:cs="Arial"/>
                        <w:sz w:val="16"/>
                        <w:szCs w:val="16"/>
                      </w:rPr>
                      <w:t>строительства, реконструкции объектов капитального строительства или об отказе в предоставлении такого разрешения.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1" type="#_x0000_t32" style="position:absolute;left:29992;top:9017;width:12;height:2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0" o:spid="_x0000_s1032" type="#_x0000_t32" style="position:absolute;left:30178;top:14605;width:8;height:1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w10:anchorlock/>
          </v:group>
        </w:pict>
      </w:r>
    </w:p>
    <w:sectPr w:rsidR="002500BD" w:rsidRPr="00C55953" w:rsidSect="0076017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03E"/>
    <w:rsid w:val="000405A4"/>
    <w:rsid w:val="0006370D"/>
    <w:rsid w:val="000F43B6"/>
    <w:rsid w:val="000F74A2"/>
    <w:rsid w:val="00156FD3"/>
    <w:rsid w:val="001C226B"/>
    <w:rsid w:val="001C68C2"/>
    <w:rsid w:val="001F76A1"/>
    <w:rsid w:val="00220138"/>
    <w:rsid w:val="002500BD"/>
    <w:rsid w:val="00301364"/>
    <w:rsid w:val="00303FD5"/>
    <w:rsid w:val="00314CE0"/>
    <w:rsid w:val="00365494"/>
    <w:rsid w:val="00391688"/>
    <w:rsid w:val="003A0FF4"/>
    <w:rsid w:val="003B4DD3"/>
    <w:rsid w:val="003B647B"/>
    <w:rsid w:val="00404A3A"/>
    <w:rsid w:val="00413527"/>
    <w:rsid w:val="0042339F"/>
    <w:rsid w:val="0043607D"/>
    <w:rsid w:val="0045029F"/>
    <w:rsid w:val="00452A28"/>
    <w:rsid w:val="00491FA3"/>
    <w:rsid w:val="00497A0C"/>
    <w:rsid w:val="004A4B49"/>
    <w:rsid w:val="004C17AA"/>
    <w:rsid w:val="004C36E4"/>
    <w:rsid w:val="005A700B"/>
    <w:rsid w:val="005B77AF"/>
    <w:rsid w:val="00643C60"/>
    <w:rsid w:val="006805A2"/>
    <w:rsid w:val="00685BA6"/>
    <w:rsid w:val="006A49C4"/>
    <w:rsid w:val="006A53DF"/>
    <w:rsid w:val="006B754D"/>
    <w:rsid w:val="006D7953"/>
    <w:rsid w:val="00727581"/>
    <w:rsid w:val="007359FC"/>
    <w:rsid w:val="007372AE"/>
    <w:rsid w:val="00747F4D"/>
    <w:rsid w:val="0076017E"/>
    <w:rsid w:val="007F7BEE"/>
    <w:rsid w:val="00826C62"/>
    <w:rsid w:val="00850A1A"/>
    <w:rsid w:val="008615E6"/>
    <w:rsid w:val="00864AAC"/>
    <w:rsid w:val="00871AEC"/>
    <w:rsid w:val="008E0253"/>
    <w:rsid w:val="009245C1"/>
    <w:rsid w:val="0093224D"/>
    <w:rsid w:val="00935F79"/>
    <w:rsid w:val="009862C9"/>
    <w:rsid w:val="00992741"/>
    <w:rsid w:val="009E0DF4"/>
    <w:rsid w:val="009E613D"/>
    <w:rsid w:val="00A51CDB"/>
    <w:rsid w:val="00A66207"/>
    <w:rsid w:val="00A67018"/>
    <w:rsid w:val="00A76903"/>
    <w:rsid w:val="00AA7471"/>
    <w:rsid w:val="00AD6216"/>
    <w:rsid w:val="00AE5E67"/>
    <w:rsid w:val="00AF4BDB"/>
    <w:rsid w:val="00B04267"/>
    <w:rsid w:val="00B203B4"/>
    <w:rsid w:val="00B2163E"/>
    <w:rsid w:val="00B757A6"/>
    <w:rsid w:val="00BA5E41"/>
    <w:rsid w:val="00BD65BA"/>
    <w:rsid w:val="00C55953"/>
    <w:rsid w:val="00C622FA"/>
    <w:rsid w:val="00C739E3"/>
    <w:rsid w:val="00C83FF1"/>
    <w:rsid w:val="00C96230"/>
    <w:rsid w:val="00CA768E"/>
    <w:rsid w:val="00CC6EB9"/>
    <w:rsid w:val="00CD009B"/>
    <w:rsid w:val="00CD3899"/>
    <w:rsid w:val="00D9388F"/>
    <w:rsid w:val="00DA553F"/>
    <w:rsid w:val="00DB6B52"/>
    <w:rsid w:val="00DC4466"/>
    <w:rsid w:val="00DC62B1"/>
    <w:rsid w:val="00E200BD"/>
    <w:rsid w:val="00E4303E"/>
    <w:rsid w:val="00E76661"/>
    <w:rsid w:val="00E775CA"/>
    <w:rsid w:val="00F015E1"/>
    <w:rsid w:val="00F22ED6"/>
    <w:rsid w:val="00F40897"/>
    <w:rsid w:val="00F62258"/>
    <w:rsid w:val="00F76C20"/>
    <w:rsid w:val="00F82D3B"/>
    <w:rsid w:val="00F86E26"/>
    <w:rsid w:val="00FA4F6F"/>
    <w:rsid w:val="00FC2ADC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430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430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4303E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E430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E4303E"/>
    <w:rPr>
      <w:rFonts w:ascii="Arial" w:hAnsi="Arial" w:cs="Arial"/>
      <w:b/>
      <w:bCs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E4303E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Normal"/>
    <w:uiPriority w:val="99"/>
    <w:rsid w:val="00E430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430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bba0bfb1-06c7-4e50-a8d3-fe1045784bf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387507c3-b80d-4c0d-9291-8cdc81673f2b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ivezadm@yandex.ru" TargetMode="External"/><Relationship Id="rId10" Type="http://schemas.openxmlformats.org/officeDocument/2006/relationships/hyperlink" Target="/content/act/1f8eef8b-b629-4f3f-8ae1-34ec68fbc038.html" TargetMode="External"/><Relationship Id="rId4" Type="http://schemas.openxmlformats.org/officeDocument/2006/relationships/hyperlink" Target="mailto:krivezadm@yandex.ru" TargetMode="External"/><Relationship Id="rId9" Type="http://schemas.openxmlformats.org/officeDocument/2006/relationships/hyperlink" Target="/content/act/4901ef27-adef-4ad7-a904-993d92988b7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13</Pages>
  <Words>5633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2016-06-29T07:15:00Z</cp:lastPrinted>
  <dcterms:created xsi:type="dcterms:W3CDTF">2016-06-01T06:05:00Z</dcterms:created>
  <dcterms:modified xsi:type="dcterms:W3CDTF">2016-06-29T07:17:00Z</dcterms:modified>
</cp:coreProperties>
</file>