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9" w:rsidRDefault="00BC05D9" w:rsidP="008058E4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>
            <v:imagedata r:id="rId4" o:title=""/>
          </v:shape>
        </w:pict>
      </w:r>
    </w:p>
    <w:p w:rsidR="00BC05D9" w:rsidRDefault="00BC05D9" w:rsidP="008058E4">
      <w:pPr>
        <w:jc w:val="center"/>
      </w:pPr>
    </w:p>
    <w:p w:rsidR="00BC05D9" w:rsidRPr="0046397D" w:rsidRDefault="00BC05D9" w:rsidP="004639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397D">
        <w:rPr>
          <w:b/>
          <w:color w:val="000000"/>
          <w:sz w:val="28"/>
          <w:szCs w:val="28"/>
        </w:rPr>
        <w:t>Совет депутатов сельского поселения Кривецкий сельсовет Добровского муниципального района Липецкой области</w:t>
      </w:r>
    </w:p>
    <w:p w:rsidR="00BC05D9" w:rsidRPr="0046397D" w:rsidRDefault="00BC05D9" w:rsidP="004639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397D">
        <w:rPr>
          <w:b/>
          <w:color w:val="000000"/>
          <w:sz w:val="28"/>
          <w:szCs w:val="28"/>
        </w:rPr>
        <w:t> </w:t>
      </w:r>
    </w:p>
    <w:p w:rsidR="00BC05D9" w:rsidRPr="0046397D" w:rsidRDefault="00BC05D9" w:rsidP="004639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59</w:t>
      </w:r>
      <w:r w:rsidRPr="0046397D">
        <w:rPr>
          <w:b/>
          <w:color w:val="000000"/>
          <w:sz w:val="28"/>
          <w:szCs w:val="28"/>
        </w:rPr>
        <w:t xml:space="preserve"> сессия V созыва  </w:t>
      </w:r>
    </w:p>
    <w:p w:rsidR="00BC05D9" w:rsidRPr="0046397D" w:rsidRDefault="00BC05D9" w:rsidP="004639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397D">
        <w:rPr>
          <w:b/>
          <w:color w:val="000000"/>
          <w:sz w:val="28"/>
          <w:szCs w:val="28"/>
        </w:rPr>
        <w:t> </w:t>
      </w:r>
    </w:p>
    <w:p w:rsidR="00BC05D9" w:rsidRPr="0046397D" w:rsidRDefault="00BC05D9" w:rsidP="004639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397D">
        <w:rPr>
          <w:b/>
          <w:color w:val="000000"/>
          <w:sz w:val="28"/>
          <w:szCs w:val="28"/>
        </w:rPr>
        <w:t>РЕШЕНИЕ  </w:t>
      </w:r>
    </w:p>
    <w:p w:rsidR="00BC05D9" w:rsidRPr="0046397D" w:rsidRDefault="00BC05D9" w:rsidP="004639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397D">
        <w:rPr>
          <w:b/>
          <w:color w:val="000000"/>
          <w:sz w:val="28"/>
          <w:szCs w:val="28"/>
        </w:rPr>
        <w:t> </w:t>
      </w:r>
    </w:p>
    <w:p w:rsidR="00BC05D9" w:rsidRPr="0046397D" w:rsidRDefault="00BC05D9" w:rsidP="004639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46397D">
        <w:rPr>
          <w:b/>
          <w:color w:val="000000"/>
          <w:sz w:val="28"/>
          <w:szCs w:val="28"/>
        </w:rPr>
        <w:t>.10.2019 г.                                с. Кривец      </w:t>
      </w:r>
      <w:r>
        <w:rPr>
          <w:b/>
          <w:color w:val="000000"/>
          <w:sz w:val="28"/>
          <w:szCs w:val="28"/>
        </w:rPr>
        <w:t>                           № 185</w:t>
      </w:r>
      <w:r w:rsidRPr="0046397D">
        <w:rPr>
          <w:b/>
          <w:color w:val="000000"/>
          <w:sz w:val="28"/>
          <w:szCs w:val="28"/>
        </w:rPr>
        <w:t>-рс</w:t>
      </w:r>
    </w:p>
    <w:bookmarkEnd w:id="0"/>
    <w:p w:rsidR="00BC05D9" w:rsidRPr="0046397D" w:rsidRDefault="00BC05D9" w:rsidP="008058E4">
      <w:pPr>
        <w:ind w:right="-716"/>
        <w:jc w:val="both"/>
        <w:rPr>
          <w:b/>
          <w:sz w:val="28"/>
          <w:szCs w:val="28"/>
        </w:rPr>
      </w:pPr>
    </w:p>
    <w:p w:rsidR="00BC05D9" w:rsidRDefault="00BC05D9" w:rsidP="008058E4">
      <w:pPr>
        <w:ind w:right="-716"/>
        <w:jc w:val="both"/>
        <w:rPr>
          <w:sz w:val="28"/>
        </w:rPr>
      </w:pPr>
    </w:p>
    <w:p w:rsidR="00BC05D9" w:rsidRDefault="00BC05D9" w:rsidP="008058E4">
      <w:pPr>
        <w:ind w:right="-5"/>
        <w:jc w:val="both"/>
        <w:rPr>
          <w:b/>
          <w:sz w:val="28"/>
        </w:rPr>
      </w:pPr>
      <w:r w:rsidRPr="00DC5A8E">
        <w:rPr>
          <w:b/>
          <w:sz w:val="28"/>
        </w:rPr>
        <w:t xml:space="preserve">О досрочном прекращении полномочий </w:t>
      </w:r>
    </w:p>
    <w:p w:rsidR="00BC05D9" w:rsidRDefault="00BC05D9" w:rsidP="008058E4">
      <w:pPr>
        <w:ind w:right="-5"/>
        <w:jc w:val="both"/>
        <w:rPr>
          <w:b/>
          <w:sz w:val="28"/>
        </w:rPr>
      </w:pPr>
      <w:r>
        <w:rPr>
          <w:b/>
          <w:sz w:val="28"/>
        </w:rPr>
        <w:t xml:space="preserve">Депутата </w:t>
      </w:r>
      <w:r w:rsidRPr="00DC5A8E">
        <w:rPr>
          <w:b/>
          <w:sz w:val="28"/>
        </w:rPr>
        <w:t>Совета</w:t>
      </w:r>
      <w:r>
        <w:rPr>
          <w:b/>
          <w:sz w:val="28"/>
        </w:rPr>
        <w:t xml:space="preserve"> </w:t>
      </w:r>
      <w:r w:rsidRPr="00DC5A8E">
        <w:rPr>
          <w:b/>
          <w:sz w:val="28"/>
        </w:rPr>
        <w:t>депутатов</w:t>
      </w:r>
      <w:r>
        <w:rPr>
          <w:b/>
          <w:sz w:val="28"/>
        </w:rPr>
        <w:t xml:space="preserve"> сельского поселения Кривецкий сельсовет Добровского муниципального района Липецкой области</w:t>
      </w:r>
    </w:p>
    <w:p w:rsidR="00BC05D9" w:rsidRDefault="00BC05D9" w:rsidP="008058E4">
      <w:pPr>
        <w:ind w:right="-5"/>
        <w:jc w:val="both"/>
        <w:rPr>
          <w:b/>
          <w:sz w:val="28"/>
        </w:rPr>
      </w:pPr>
      <w:r w:rsidRPr="0046397D">
        <w:rPr>
          <w:b/>
          <w:sz w:val="28"/>
        </w:rPr>
        <w:t>V</w:t>
      </w:r>
      <w:r>
        <w:rPr>
          <w:b/>
          <w:sz w:val="28"/>
        </w:rPr>
        <w:t xml:space="preserve"> созыва В.И.Попова</w:t>
      </w:r>
    </w:p>
    <w:p w:rsidR="00BC05D9" w:rsidRDefault="00BC05D9" w:rsidP="00B00F35">
      <w:pPr>
        <w:ind w:firstLine="567"/>
        <w:rPr>
          <w:sz w:val="28"/>
          <w:szCs w:val="28"/>
        </w:rPr>
      </w:pPr>
    </w:p>
    <w:p w:rsidR="00BC05D9" w:rsidRDefault="00BC05D9" w:rsidP="00B00F35">
      <w:pPr>
        <w:ind w:firstLine="567"/>
      </w:pPr>
      <w:r>
        <w:rPr>
          <w:sz w:val="28"/>
          <w:szCs w:val="28"/>
        </w:rPr>
        <w:t>На основании личного заявления Попова Виктора Ивановича, в соответствии с пунктом 6 статьи 40 Федерального</w:t>
      </w:r>
      <w:r w:rsidRPr="00B00F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00F35">
        <w:rPr>
          <w:sz w:val="28"/>
          <w:szCs w:val="28"/>
        </w:rPr>
        <w:t xml:space="preserve"> от 06.10.2003 N 131-ФЗ (ред. от 29.07.2017) "Об общих принципах организации местного самоуправления в Российской Федерации" (с изм. и доп., вступ. в силу с 10.08.2017)</w:t>
      </w:r>
      <w:r w:rsidRPr="005945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Устава сельского поселения Кривецкий сельсовет </w:t>
      </w:r>
      <w:r w:rsidRPr="005945B1">
        <w:rPr>
          <w:sz w:val="28"/>
          <w:szCs w:val="28"/>
        </w:rPr>
        <w:t xml:space="preserve">учитывая решение постоянной </w:t>
      </w:r>
      <w:r>
        <w:rPr>
          <w:sz w:val="28"/>
          <w:szCs w:val="28"/>
        </w:rPr>
        <w:t xml:space="preserve">комиссии </w:t>
      </w:r>
      <w:r w:rsidRPr="007B32B3">
        <w:rPr>
          <w:sz w:val="28"/>
          <w:szCs w:val="28"/>
        </w:rPr>
        <w:t>мандатная, депутатской этики, по соблюдению законности и правовым вопросам, работе с депутатами и вопросам местного самоуправления, по вопросам агропромышленного комплекса, земельных отношений и экологии</w:t>
      </w:r>
      <w:r>
        <w:rPr>
          <w:sz w:val="28"/>
        </w:rPr>
        <w:t xml:space="preserve"> </w:t>
      </w:r>
      <w:r w:rsidRPr="0095778E">
        <w:rPr>
          <w:sz w:val="28"/>
        </w:rPr>
        <w:t>Совета депутатов</w:t>
      </w:r>
      <w:r w:rsidRPr="0095778E">
        <w:rPr>
          <w:sz w:val="28"/>
          <w:szCs w:val="28"/>
        </w:rPr>
        <w:t xml:space="preserve"> </w:t>
      </w:r>
      <w:r w:rsidRPr="008058E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Кривецкий </w:t>
      </w:r>
      <w:r w:rsidRPr="008058E4">
        <w:rPr>
          <w:sz w:val="28"/>
          <w:szCs w:val="28"/>
        </w:rPr>
        <w:t>сельсовет</w:t>
      </w:r>
      <w:r w:rsidRPr="005945B1">
        <w:rPr>
          <w:sz w:val="28"/>
          <w:szCs w:val="28"/>
        </w:rPr>
        <w:t>,  Совет депутатов</w:t>
      </w:r>
      <w:r w:rsidRPr="00015C66">
        <w:t xml:space="preserve"> </w:t>
      </w:r>
      <w:r w:rsidRPr="008058E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Кривецкий</w:t>
      </w:r>
      <w:r w:rsidRPr="008058E4">
        <w:rPr>
          <w:sz w:val="28"/>
          <w:szCs w:val="28"/>
        </w:rPr>
        <w:t xml:space="preserve"> сельсовет</w:t>
      </w:r>
    </w:p>
    <w:p w:rsidR="00BC05D9" w:rsidRDefault="00BC05D9" w:rsidP="008058E4">
      <w:pPr>
        <w:pStyle w:val="BodyTextIndent"/>
        <w:ind w:right="-5"/>
        <w:jc w:val="center"/>
        <w:rPr>
          <w:b/>
        </w:rPr>
      </w:pPr>
    </w:p>
    <w:p w:rsidR="00BC05D9" w:rsidRDefault="00BC05D9" w:rsidP="00461929">
      <w:pPr>
        <w:pStyle w:val="BodyTextIndent"/>
        <w:ind w:right="-5"/>
        <w:jc w:val="left"/>
        <w:rPr>
          <w:b/>
        </w:rPr>
      </w:pPr>
      <w:r>
        <w:rPr>
          <w:b/>
        </w:rPr>
        <w:t>РЕШИЛ:</w:t>
      </w:r>
    </w:p>
    <w:p w:rsidR="00BC05D9" w:rsidRDefault="00BC05D9" w:rsidP="00461929">
      <w:pPr>
        <w:pStyle w:val="BodyTextIndent"/>
        <w:ind w:right="-5"/>
        <w:jc w:val="left"/>
        <w:rPr>
          <w:b/>
        </w:rPr>
      </w:pPr>
    </w:p>
    <w:p w:rsidR="00BC05D9" w:rsidRPr="0095778E" w:rsidRDefault="00BC05D9" w:rsidP="0095778E">
      <w:pPr>
        <w:ind w:right="-5"/>
        <w:jc w:val="both"/>
        <w:rPr>
          <w:sz w:val="28"/>
          <w:szCs w:val="28"/>
        </w:rPr>
      </w:pPr>
      <w:r w:rsidRPr="00DC5A8E">
        <w:t>1</w:t>
      </w:r>
      <w:r w:rsidRPr="008058E4">
        <w:rPr>
          <w:sz w:val="28"/>
          <w:szCs w:val="28"/>
        </w:rPr>
        <w:t xml:space="preserve">. Прекратить досрочно полномочия депутата Совета депутатов сельского поселения </w:t>
      </w:r>
      <w:r>
        <w:rPr>
          <w:sz w:val="28"/>
          <w:szCs w:val="28"/>
        </w:rPr>
        <w:t>Кривецкий</w:t>
      </w:r>
      <w:r w:rsidRPr="008058E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058E4">
        <w:rPr>
          <w:sz w:val="28"/>
          <w:szCs w:val="28"/>
        </w:rPr>
        <w:t xml:space="preserve">Добровского муниципального района Липецкой области </w:t>
      </w:r>
      <w:r w:rsidRPr="0046397D">
        <w:rPr>
          <w:sz w:val="28"/>
          <w:szCs w:val="28"/>
        </w:rPr>
        <w:t>V</w:t>
      </w:r>
      <w:r w:rsidRPr="008058E4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Попова Виктора Ивановича</w:t>
      </w:r>
      <w:r w:rsidRPr="008058E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личного заявления о прекращении полномочий депутата</w:t>
      </w:r>
      <w:r w:rsidRPr="008058E4">
        <w:rPr>
          <w:sz w:val="28"/>
          <w:szCs w:val="28"/>
        </w:rPr>
        <w:t>.</w:t>
      </w:r>
    </w:p>
    <w:p w:rsidR="00BC05D9" w:rsidRDefault="00BC05D9" w:rsidP="008058E4">
      <w:pPr>
        <w:pStyle w:val="BodyTextIndent"/>
        <w:ind w:right="-5"/>
      </w:pPr>
    </w:p>
    <w:p w:rsidR="00BC05D9" w:rsidRDefault="00BC05D9" w:rsidP="0095778E">
      <w:pPr>
        <w:pStyle w:val="BodyTextIndent"/>
        <w:ind w:right="-5" w:firstLine="0"/>
      </w:pPr>
      <w:r>
        <w:t>2. Настоящее решение вступает в силу со дня его принятия.</w:t>
      </w:r>
    </w:p>
    <w:p w:rsidR="00BC05D9" w:rsidRDefault="00BC05D9" w:rsidP="008058E4">
      <w:pPr>
        <w:pStyle w:val="BodyTextIndent"/>
        <w:ind w:right="-5"/>
      </w:pPr>
    </w:p>
    <w:p w:rsidR="00BC05D9" w:rsidRPr="0029127C" w:rsidRDefault="00BC05D9" w:rsidP="007253CF">
      <w:pPr>
        <w:ind w:right="-5"/>
        <w:rPr>
          <w:b/>
          <w:sz w:val="28"/>
        </w:rPr>
      </w:pPr>
      <w:r>
        <w:rPr>
          <w:b/>
          <w:sz w:val="28"/>
        </w:rPr>
        <w:t>Председатель</w:t>
      </w:r>
      <w:r w:rsidRPr="0029127C">
        <w:rPr>
          <w:b/>
          <w:sz w:val="28"/>
        </w:rPr>
        <w:t xml:space="preserve"> Совета депутатов </w:t>
      </w:r>
    </w:p>
    <w:p w:rsidR="00BC05D9" w:rsidRDefault="00BC05D9" w:rsidP="007253CF">
      <w:pPr>
        <w:ind w:right="-5"/>
        <w:rPr>
          <w:sz w:val="28"/>
          <w:szCs w:val="28"/>
        </w:rPr>
      </w:pPr>
      <w:r w:rsidRPr="008058E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Кривецкий</w:t>
      </w:r>
      <w:r w:rsidRPr="008058E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BC05D9" w:rsidRDefault="00BC05D9" w:rsidP="007253CF">
      <w:pPr>
        <w:ind w:right="-5"/>
        <w:rPr>
          <w:sz w:val="28"/>
          <w:szCs w:val="28"/>
        </w:rPr>
      </w:pPr>
      <w:r w:rsidRPr="008058E4">
        <w:rPr>
          <w:sz w:val="28"/>
          <w:szCs w:val="28"/>
        </w:rPr>
        <w:t xml:space="preserve">Добровского муниципального </w:t>
      </w:r>
    </w:p>
    <w:p w:rsidR="00BC05D9" w:rsidRPr="0029127C" w:rsidRDefault="00BC05D9" w:rsidP="007253CF">
      <w:pPr>
        <w:ind w:right="-5"/>
        <w:rPr>
          <w:b/>
          <w:sz w:val="28"/>
        </w:rPr>
      </w:pPr>
      <w:r w:rsidRPr="008058E4">
        <w:rPr>
          <w:sz w:val="28"/>
          <w:szCs w:val="28"/>
        </w:rPr>
        <w:t>района Липецкой области</w:t>
      </w:r>
      <w:r w:rsidRPr="0029127C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                            С.Н. Животворев</w:t>
      </w:r>
    </w:p>
    <w:p w:rsidR="00BC05D9" w:rsidRPr="0029127C" w:rsidRDefault="00BC05D9" w:rsidP="008058E4">
      <w:pPr>
        <w:ind w:right="-716"/>
        <w:jc w:val="both"/>
        <w:rPr>
          <w:b/>
          <w:sz w:val="28"/>
        </w:rPr>
      </w:pPr>
    </w:p>
    <w:p w:rsidR="00BC05D9" w:rsidRDefault="00BC05D9"/>
    <w:sectPr w:rsidR="00BC05D9" w:rsidSect="00461929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D2E"/>
    <w:rsid w:val="000024B5"/>
    <w:rsid w:val="00015C66"/>
    <w:rsid w:val="002730D8"/>
    <w:rsid w:val="0029127C"/>
    <w:rsid w:val="00435CD5"/>
    <w:rsid w:val="00461929"/>
    <w:rsid w:val="0046397D"/>
    <w:rsid w:val="004B1D89"/>
    <w:rsid w:val="0053601E"/>
    <w:rsid w:val="00561D2E"/>
    <w:rsid w:val="005945B1"/>
    <w:rsid w:val="005D03E0"/>
    <w:rsid w:val="007219C0"/>
    <w:rsid w:val="007253CF"/>
    <w:rsid w:val="007A2186"/>
    <w:rsid w:val="007B32B3"/>
    <w:rsid w:val="008058E4"/>
    <w:rsid w:val="0095778E"/>
    <w:rsid w:val="00A43538"/>
    <w:rsid w:val="00B00F35"/>
    <w:rsid w:val="00BC05D9"/>
    <w:rsid w:val="00C17FDD"/>
    <w:rsid w:val="00DC5A8E"/>
    <w:rsid w:val="00E57C48"/>
    <w:rsid w:val="00E91291"/>
    <w:rsid w:val="00F03C2B"/>
    <w:rsid w:val="00FA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E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8E4"/>
    <w:pPr>
      <w:keepNext/>
      <w:ind w:left="567" w:firstLine="567"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58E4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8058E4"/>
    <w:pPr>
      <w:ind w:left="567" w:firstLine="567"/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8058E4"/>
    <w:pPr>
      <w:ind w:right="-716"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58E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8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LRO-ER</dc:creator>
  <cp:keywords/>
  <dc:description/>
  <cp:lastModifiedBy>Специалист</cp:lastModifiedBy>
  <cp:revision>12</cp:revision>
  <dcterms:created xsi:type="dcterms:W3CDTF">2017-10-10T12:03:00Z</dcterms:created>
  <dcterms:modified xsi:type="dcterms:W3CDTF">2019-10-30T07:53:00Z</dcterms:modified>
</cp:coreProperties>
</file>